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FD" w:rsidRPr="00421E22" w:rsidRDefault="00C26ADC" w:rsidP="00D362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Groupe ULIS </w:t>
      </w:r>
      <w:r>
        <w:rPr>
          <w:sz w:val="24"/>
          <w:szCs w:val="24"/>
        </w:rPr>
        <w:tab/>
      </w:r>
      <w:r w:rsidR="00D362C9">
        <w:rPr>
          <w:sz w:val="24"/>
          <w:szCs w:val="24"/>
        </w:rPr>
        <w:t>Collège de LUTTERBACH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Année scolaire </w:t>
      </w:r>
      <w:r w:rsidR="00BF5D47">
        <w:rPr>
          <w:sz w:val="24"/>
          <w:szCs w:val="24"/>
        </w:rPr>
        <w:t xml:space="preserve"> 2012 / 2013</w:t>
      </w:r>
    </w:p>
    <w:tbl>
      <w:tblPr>
        <w:tblStyle w:val="Grilledutableau"/>
        <w:tblW w:w="10740" w:type="dxa"/>
        <w:tblLayout w:type="fixed"/>
        <w:tblLook w:val="04A0"/>
      </w:tblPr>
      <w:tblGrid>
        <w:gridCol w:w="3553"/>
        <w:gridCol w:w="3643"/>
        <w:gridCol w:w="3544"/>
      </w:tblGrid>
      <w:tr w:rsidR="00421E22" w:rsidTr="00202F04">
        <w:tc>
          <w:tcPr>
            <w:tcW w:w="3553" w:type="dxa"/>
            <w:vAlign w:val="center"/>
          </w:tcPr>
          <w:p w:rsidR="000F5C32" w:rsidRDefault="00D362C9" w:rsidP="00202F0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78735" cy="1922254"/>
                  <wp:effectExtent l="19050" t="0" r="2465" b="0"/>
                  <wp:docPr id="1" name="il_fi" descr="http://rostrenenfc.wifeo.com/images/inconn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ostrenenfc.wifeo.com/images/inconn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559" cy="1922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  <w:vAlign w:val="center"/>
          </w:tcPr>
          <w:p w:rsidR="000F5C32" w:rsidRDefault="00D362C9" w:rsidP="00202F04">
            <w:pPr>
              <w:jc w:val="center"/>
            </w:pPr>
            <w:r w:rsidRPr="00D362C9">
              <w:drawing>
                <wp:inline distT="0" distB="0" distL="0" distR="0">
                  <wp:extent cx="1978735" cy="1922254"/>
                  <wp:effectExtent l="19050" t="0" r="2465" b="0"/>
                  <wp:docPr id="2" name="il_fi" descr="http://rostrenenfc.wifeo.com/images/inconn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ostrenenfc.wifeo.com/images/inconn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559" cy="1922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0F5C32" w:rsidRDefault="00D362C9" w:rsidP="00202F04">
            <w:pPr>
              <w:jc w:val="center"/>
            </w:pPr>
            <w:r w:rsidRPr="00D362C9">
              <w:drawing>
                <wp:inline distT="0" distB="0" distL="0" distR="0">
                  <wp:extent cx="1978735" cy="1922254"/>
                  <wp:effectExtent l="19050" t="0" r="2465" b="0"/>
                  <wp:docPr id="3" name="il_fi" descr="http://rostrenenfc.wifeo.com/images/inconn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ostrenenfc.wifeo.com/images/inconn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559" cy="1922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697" w:rsidTr="00202F04">
        <w:tc>
          <w:tcPr>
            <w:tcW w:w="3553" w:type="dxa"/>
            <w:vAlign w:val="center"/>
          </w:tcPr>
          <w:p w:rsidR="000F5C32" w:rsidRDefault="000F5C32" w:rsidP="00202F04">
            <w:pPr>
              <w:jc w:val="center"/>
            </w:pPr>
          </w:p>
        </w:tc>
        <w:tc>
          <w:tcPr>
            <w:tcW w:w="3643" w:type="dxa"/>
            <w:vAlign w:val="center"/>
          </w:tcPr>
          <w:p w:rsidR="000F5C32" w:rsidRDefault="000F5C32" w:rsidP="00202F04">
            <w:pPr>
              <w:jc w:val="center"/>
            </w:pPr>
          </w:p>
        </w:tc>
        <w:tc>
          <w:tcPr>
            <w:tcW w:w="3544" w:type="dxa"/>
            <w:vAlign w:val="center"/>
          </w:tcPr>
          <w:p w:rsidR="000F5C32" w:rsidRDefault="000F5C32" w:rsidP="00BF5D47">
            <w:pPr>
              <w:jc w:val="center"/>
            </w:pPr>
          </w:p>
        </w:tc>
      </w:tr>
      <w:tr w:rsidR="000F6697" w:rsidTr="00202F04">
        <w:tc>
          <w:tcPr>
            <w:tcW w:w="3553" w:type="dxa"/>
            <w:vAlign w:val="center"/>
          </w:tcPr>
          <w:p w:rsidR="000F5C32" w:rsidRDefault="00D362C9" w:rsidP="00202F04">
            <w:pPr>
              <w:jc w:val="center"/>
            </w:pPr>
            <w:r w:rsidRPr="00D362C9">
              <w:drawing>
                <wp:inline distT="0" distB="0" distL="0" distR="0">
                  <wp:extent cx="1978735" cy="1922254"/>
                  <wp:effectExtent l="19050" t="0" r="2465" b="0"/>
                  <wp:docPr id="4" name="il_fi" descr="http://rostrenenfc.wifeo.com/images/inconn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ostrenenfc.wifeo.com/images/inconn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559" cy="1922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  <w:vAlign w:val="center"/>
          </w:tcPr>
          <w:p w:rsidR="000F5C32" w:rsidRDefault="00D362C9" w:rsidP="00202F04">
            <w:pPr>
              <w:jc w:val="center"/>
            </w:pPr>
            <w:r w:rsidRPr="00D362C9">
              <w:drawing>
                <wp:inline distT="0" distB="0" distL="0" distR="0">
                  <wp:extent cx="1978735" cy="1922254"/>
                  <wp:effectExtent l="19050" t="0" r="2465" b="0"/>
                  <wp:docPr id="5" name="il_fi" descr="http://rostrenenfc.wifeo.com/images/inconn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ostrenenfc.wifeo.com/images/inconn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559" cy="1922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0F5C32" w:rsidRDefault="00D362C9" w:rsidP="00202F04">
            <w:pPr>
              <w:jc w:val="center"/>
            </w:pPr>
            <w:r w:rsidRPr="00D362C9">
              <w:drawing>
                <wp:inline distT="0" distB="0" distL="0" distR="0">
                  <wp:extent cx="1978735" cy="1922254"/>
                  <wp:effectExtent l="19050" t="0" r="2465" b="0"/>
                  <wp:docPr id="6" name="il_fi" descr="http://rostrenenfc.wifeo.com/images/inconn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ostrenenfc.wifeo.com/images/inconn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559" cy="1922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697" w:rsidTr="00202F04">
        <w:tc>
          <w:tcPr>
            <w:tcW w:w="3553" w:type="dxa"/>
            <w:vAlign w:val="center"/>
          </w:tcPr>
          <w:p w:rsidR="000F5C32" w:rsidRDefault="000F5C32" w:rsidP="00202F04">
            <w:pPr>
              <w:jc w:val="center"/>
            </w:pPr>
          </w:p>
        </w:tc>
        <w:tc>
          <w:tcPr>
            <w:tcW w:w="3643" w:type="dxa"/>
            <w:vAlign w:val="center"/>
          </w:tcPr>
          <w:p w:rsidR="000F5C32" w:rsidRDefault="000F5C32" w:rsidP="00202F04">
            <w:pPr>
              <w:jc w:val="center"/>
            </w:pPr>
          </w:p>
        </w:tc>
        <w:tc>
          <w:tcPr>
            <w:tcW w:w="3544" w:type="dxa"/>
            <w:vAlign w:val="center"/>
          </w:tcPr>
          <w:p w:rsidR="000F5C32" w:rsidRDefault="000F5C32" w:rsidP="00202F04">
            <w:pPr>
              <w:jc w:val="center"/>
            </w:pPr>
          </w:p>
        </w:tc>
      </w:tr>
      <w:tr w:rsidR="00421E22" w:rsidTr="00202F04">
        <w:tc>
          <w:tcPr>
            <w:tcW w:w="3553" w:type="dxa"/>
            <w:vAlign w:val="center"/>
          </w:tcPr>
          <w:p w:rsidR="000F5C32" w:rsidRDefault="00D362C9" w:rsidP="00202F04">
            <w:pPr>
              <w:jc w:val="center"/>
            </w:pPr>
            <w:r w:rsidRPr="00D362C9">
              <w:drawing>
                <wp:inline distT="0" distB="0" distL="0" distR="0">
                  <wp:extent cx="1978735" cy="1922254"/>
                  <wp:effectExtent l="19050" t="0" r="2465" b="0"/>
                  <wp:docPr id="7" name="il_fi" descr="http://rostrenenfc.wifeo.com/images/inconn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ostrenenfc.wifeo.com/images/inconn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559" cy="1922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  <w:vAlign w:val="center"/>
          </w:tcPr>
          <w:p w:rsidR="000F5C32" w:rsidRDefault="00D362C9" w:rsidP="00202F04">
            <w:pPr>
              <w:jc w:val="center"/>
            </w:pPr>
            <w:r w:rsidRPr="00D362C9">
              <w:drawing>
                <wp:inline distT="0" distB="0" distL="0" distR="0">
                  <wp:extent cx="1978735" cy="1922254"/>
                  <wp:effectExtent l="19050" t="0" r="2465" b="0"/>
                  <wp:docPr id="8" name="il_fi" descr="http://rostrenenfc.wifeo.com/images/inconn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ostrenenfc.wifeo.com/images/inconn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559" cy="1922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0F5C32" w:rsidRDefault="00D362C9" w:rsidP="00202F04">
            <w:pPr>
              <w:jc w:val="center"/>
            </w:pPr>
            <w:r w:rsidRPr="00D362C9">
              <w:drawing>
                <wp:inline distT="0" distB="0" distL="0" distR="0">
                  <wp:extent cx="1978735" cy="1922254"/>
                  <wp:effectExtent l="19050" t="0" r="2465" b="0"/>
                  <wp:docPr id="9" name="il_fi" descr="http://rostrenenfc.wifeo.com/images/inconn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ostrenenfc.wifeo.com/images/inconn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559" cy="1922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E22" w:rsidTr="00202F04">
        <w:tc>
          <w:tcPr>
            <w:tcW w:w="3553" w:type="dxa"/>
            <w:vAlign w:val="center"/>
          </w:tcPr>
          <w:p w:rsidR="000F5C32" w:rsidRDefault="000F5C32" w:rsidP="00202F04">
            <w:pPr>
              <w:jc w:val="center"/>
            </w:pPr>
          </w:p>
        </w:tc>
        <w:tc>
          <w:tcPr>
            <w:tcW w:w="3643" w:type="dxa"/>
            <w:vAlign w:val="center"/>
          </w:tcPr>
          <w:p w:rsidR="000F5C32" w:rsidRDefault="000F5C32" w:rsidP="00202F04">
            <w:pPr>
              <w:jc w:val="center"/>
            </w:pPr>
          </w:p>
        </w:tc>
        <w:tc>
          <w:tcPr>
            <w:tcW w:w="3544" w:type="dxa"/>
            <w:vAlign w:val="center"/>
          </w:tcPr>
          <w:p w:rsidR="000F5C32" w:rsidRDefault="000F5C32" w:rsidP="00202F04">
            <w:pPr>
              <w:jc w:val="center"/>
            </w:pPr>
          </w:p>
        </w:tc>
      </w:tr>
      <w:tr w:rsidR="00C26ADC" w:rsidTr="00C26ADC">
        <w:trPr>
          <w:trHeight w:val="2612"/>
        </w:trPr>
        <w:tc>
          <w:tcPr>
            <w:tcW w:w="3553" w:type="dxa"/>
            <w:vAlign w:val="center"/>
          </w:tcPr>
          <w:p w:rsidR="00C26ADC" w:rsidRPr="00202F04" w:rsidRDefault="00D362C9" w:rsidP="00202F04">
            <w:pPr>
              <w:jc w:val="center"/>
              <w:rPr>
                <w:b/>
              </w:rPr>
            </w:pPr>
            <w:r w:rsidRPr="00D362C9">
              <w:rPr>
                <w:b/>
              </w:rPr>
              <w:drawing>
                <wp:inline distT="0" distB="0" distL="0" distR="0">
                  <wp:extent cx="1978735" cy="1922254"/>
                  <wp:effectExtent l="19050" t="0" r="2465" b="0"/>
                  <wp:docPr id="10" name="il_fi" descr="http://rostrenenfc.wifeo.com/images/inconn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ostrenenfc.wifeo.com/images/inconn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559" cy="1922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  <w:vAlign w:val="center"/>
          </w:tcPr>
          <w:p w:rsidR="00C26ADC" w:rsidRPr="00202F04" w:rsidRDefault="00D362C9" w:rsidP="00202F04">
            <w:pPr>
              <w:jc w:val="center"/>
              <w:rPr>
                <w:b/>
              </w:rPr>
            </w:pPr>
            <w:r w:rsidRPr="00D362C9">
              <w:rPr>
                <w:b/>
              </w:rPr>
              <w:drawing>
                <wp:inline distT="0" distB="0" distL="0" distR="0">
                  <wp:extent cx="1978735" cy="1922254"/>
                  <wp:effectExtent l="19050" t="0" r="2465" b="0"/>
                  <wp:docPr id="11" name="il_fi" descr="http://rostrenenfc.wifeo.com/images/inconn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ostrenenfc.wifeo.com/images/inconn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559" cy="1922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C26ADC" w:rsidRPr="00202F04" w:rsidRDefault="00C26ADC" w:rsidP="00202F04">
            <w:pPr>
              <w:jc w:val="center"/>
              <w:rPr>
                <w:b/>
              </w:rPr>
            </w:pPr>
          </w:p>
        </w:tc>
      </w:tr>
      <w:tr w:rsidR="00C26ADC" w:rsidTr="0075332D">
        <w:tc>
          <w:tcPr>
            <w:tcW w:w="3553" w:type="dxa"/>
            <w:vAlign w:val="center"/>
          </w:tcPr>
          <w:p w:rsidR="00C26ADC" w:rsidRDefault="00C26ADC" w:rsidP="002D1011">
            <w:pPr>
              <w:jc w:val="center"/>
            </w:pPr>
          </w:p>
        </w:tc>
        <w:tc>
          <w:tcPr>
            <w:tcW w:w="3643" w:type="dxa"/>
          </w:tcPr>
          <w:p w:rsidR="00C26ADC" w:rsidRDefault="00C26ADC" w:rsidP="00AE32A4">
            <w:pPr>
              <w:jc w:val="center"/>
            </w:pPr>
          </w:p>
        </w:tc>
        <w:tc>
          <w:tcPr>
            <w:tcW w:w="3544" w:type="dxa"/>
          </w:tcPr>
          <w:p w:rsidR="00C26ADC" w:rsidRDefault="00C26ADC" w:rsidP="00AE32A4">
            <w:pPr>
              <w:jc w:val="center"/>
            </w:pPr>
          </w:p>
        </w:tc>
      </w:tr>
    </w:tbl>
    <w:p w:rsidR="000F5C32" w:rsidRPr="00C26ADC" w:rsidRDefault="000F5C32" w:rsidP="00C26ADC">
      <w:pPr>
        <w:rPr>
          <w:sz w:val="4"/>
          <w:szCs w:val="4"/>
        </w:rPr>
      </w:pPr>
    </w:p>
    <w:sectPr w:rsidR="000F5C32" w:rsidRPr="00C26ADC" w:rsidSect="008E5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62C9"/>
    <w:rsid w:val="000F5C32"/>
    <w:rsid w:val="000F6697"/>
    <w:rsid w:val="00202F04"/>
    <w:rsid w:val="0021167B"/>
    <w:rsid w:val="002B7AC5"/>
    <w:rsid w:val="00421E22"/>
    <w:rsid w:val="004F7AFD"/>
    <w:rsid w:val="00517EEB"/>
    <w:rsid w:val="007D16C5"/>
    <w:rsid w:val="008E55FD"/>
    <w:rsid w:val="0097417B"/>
    <w:rsid w:val="009D4A21"/>
    <w:rsid w:val="00A755A3"/>
    <w:rsid w:val="00BF5D47"/>
    <w:rsid w:val="00C01304"/>
    <w:rsid w:val="00C26ADC"/>
    <w:rsid w:val="00D362C9"/>
    <w:rsid w:val="00F4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5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trombinoscope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schnoebelen</dc:creator>
  <cp:lastModifiedBy>schnoebelen</cp:lastModifiedBy>
  <cp:revision>1</cp:revision>
  <cp:lastPrinted>2012-01-07T07:47:00Z</cp:lastPrinted>
  <dcterms:created xsi:type="dcterms:W3CDTF">2012-06-28T12:58:00Z</dcterms:created>
  <dcterms:modified xsi:type="dcterms:W3CDTF">2012-06-28T13:01:00Z</dcterms:modified>
</cp:coreProperties>
</file>