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B" w:rsidRDefault="00FC32BB">
      <w:pPr>
        <w:rPr>
          <w:lang w:val="de-DE"/>
        </w:rPr>
      </w:pPr>
      <w:r>
        <w:rPr>
          <w:lang w:val="de-DE"/>
        </w:rPr>
        <w:t>Vorname..................................................................</w:t>
      </w:r>
    </w:p>
    <w:p w:rsidR="00D064AB" w:rsidRDefault="00E54A16">
      <w:pPr>
        <w:rPr>
          <w:lang w:val="de-DE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9pt;margin-top:5.2pt;width:54pt;height:51.45pt;z-index:1">
            <v:imagedata r:id="rId8" o:title=""/>
          </v:shape>
        </w:pict>
      </w:r>
    </w:p>
    <w:p w:rsidR="00D064AB" w:rsidRDefault="00FC32BB">
      <w:pPr>
        <w:jc w:val="right"/>
        <w:rPr>
          <w:lang w:val="de-DE"/>
        </w:rPr>
      </w:pPr>
      <w:r>
        <w:rPr>
          <w:lang w:val="de-DE"/>
        </w:rPr>
        <w:t>Datum ...................................................................................................</w:t>
      </w:r>
    </w:p>
    <w:p w:rsidR="00D064AB" w:rsidRDefault="00D064AB">
      <w:pPr>
        <w:rPr>
          <w:lang w:val="de-DE"/>
        </w:rPr>
      </w:pPr>
    </w:p>
    <w:p w:rsidR="00D064AB" w:rsidRDefault="00D064AB">
      <w:pPr>
        <w:rPr>
          <w:lang w:val="de-DE"/>
        </w:rPr>
      </w:pPr>
    </w:p>
    <w:p w:rsidR="00A57573" w:rsidRDefault="00A57573">
      <w:pPr>
        <w:pStyle w:val="Titre1"/>
      </w:pPr>
      <w:r>
        <w:t>Lernkontrolle: Ich lese und verstehe die Arbeitsanweisungen.</w:t>
      </w:r>
    </w:p>
    <w:p w:rsidR="00A57573" w:rsidRDefault="00A57573" w:rsidP="00A57573">
      <w:pPr>
        <w:rPr>
          <w:lang w:val="de-DE"/>
        </w:rPr>
      </w:pPr>
    </w:p>
    <w:p w:rsidR="00A57573" w:rsidRDefault="00A57573" w:rsidP="00044FE9">
      <w:pPr>
        <w:pStyle w:val="Titre2"/>
        <w:numPr>
          <w:ilvl w:val="0"/>
          <w:numId w:val="1"/>
        </w:numPr>
      </w:pPr>
      <w:r>
        <w:t>Lies den Text:</w:t>
      </w:r>
    </w:p>
    <w:p w:rsidR="00A57573" w:rsidRDefault="00E54A16" w:rsidP="00A57573">
      <w:pPr>
        <w:rPr>
          <w:lang w:val="de-DE"/>
        </w:rPr>
      </w:pPr>
      <w:r>
        <w:rPr>
          <w:rFonts w:ascii="MM" w:hAnsi="MM" w:cs="MM"/>
          <w:noProof/>
          <w:sz w:val="40"/>
          <w:szCs w:val="40"/>
        </w:rPr>
        <w:pict>
          <v:rect id="_x0000_s1030" style="position:absolute;left:0;text-align:left;margin-left:254.7pt;margin-top:11.3pt;width:211.8pt;height:111.35pt;z-index:2"/>
        </w:pict>
      </w:r>
    </w:p>
    <w:p w:rsidR="002610CE" w:rsidRPr="002610CE" w:rsidRDefault="002610CE" w:rsidP="002610CE">
      <w:pPr>
        <w:autoSpaceDE w:val="0"/>
        <w:autoSpaceDN w:val="0"/>
        <w:adjustRightInd w:val="0"/>
        <w:jc w:val="left"/>
        <w:rPr>
          <w:rFonts w:ascii="MM" w:hAnsi="MM" w:cs="MM"/>
          <w:sz w:val="40"/>
          <w:szCs w:val="40"/>
          <w:lang w:val="de-DE"/>
        </w:rPr>
      </w:pPr>
      <w:r w:rsidRPr="002610CE">
        <w:rPr>
          <w:rFonts w:ascii="MM" w:hAnsi="MM" w:cs="MM"/>
          <w:sz w:val="40"/>
          <w:szCs w:val="40"/>
          <w:lang w:val="de-DE"/>
        </w:rPr>
        <w:t>Das Dach ist rot.</w:t>
      </w:r>
    </w:p>
    <w:p w:rsidR="002610CE" w:rsidRPr="002610CE" w:rsidRDefault="002610CE" w:rsidP="002610CE">
      <w:pPr>
        <w:autoSpaceDE w:val="0"/>
        <w:autoSpaceDN w:val="0"/>
        <w:adjustRightInd w:val="0"/>
        <w:jc w:val="left"/>
        <w:rPr>
          <w:rFonts w:ascii="MM" w:hAnsi="MM" w:cs="MM"/>
          <w:sz w:val="40"/>
          <w:szCs w:val="40"/>
          <w:lang w:val="de-DE"/>
        </w:rPr>
      </w:pPr>
      <w:r w:rsidRPr="002610CE">
        <w:rPr>
          <w:rFonts w:ascii="MM" w:hAnsi="MM" w:cs="MM"/>
          <w:sz w:val="40"/>
          <w:szCs w:val="40"/>
          <w:lang w:val="de-DE"/>
        </w:rPr>
        <w:t>D</w:t>
      </w:r>
      <w:r w:rsidR="00DA5B6A">
        <w:rPr>
          <w:rFonts w:ascii="MM" w:hAnsi="MM" w:cs="MM"/>
          <w:sz w:val="40"/>
          <w:szCs w:val="40"/>
          <w:lang w:val="de-DE"/>
        </w:rPr>
        <w:t>ie Tür</w:t>
      </w:r>
      <w:r w:rsidRPr="002610CE">
        <w:rPr>
          <w:rFonts w:ascii="MM" w:hAnsi="MM" w:cs="MM"/>
          <w:sz w:val="40"/>
          <w:szCs w:val="40"/>
          <w:lang w:val="de-DE"/>
        </w:rPr>
        <w:t xml:space="preserve"> ist braun.</w:t>
      </w:r>
    </w:p>
    <w:p w:rsidR="002610CE" w:rsidRDefault="002610CE" w:rsidP="002610CE">
      <w:pPr>
        <w:autoSpaceDE w:val="0"/>
        <w:autoSpaceDN w:val="0"/>
        <w:adjustRightInd w:val="0"/>
        <w:jc w:val="left"/>
        <w:rPr>
          <w:rFonts w:ascii="MM" w:hAnsi="MM" w:cs="MM"/>
          <w:sz w:val="40"/>
          <w:szCs w:val="40"/>
        </w:rPr>
      </w:pPr>
      <w:r>
        <w:rPr>
          <w:rFonts w:ascii="MM" w:hAnsi="MM" w:cs="MM"/>
          <w:sz w:val="40"/>
          <w:szCs w:val="40"/>
        </w:rPr>
        <w:t>Die Fenster sind braun.</w:t>
      </w:r>
    </w:p>
    <w:p w:rsidR="00A57573" w:rsidRDefault="002610CE" w:rsidP="002610CE">
      <w:pPr>
        <w:rPr>
          <w:rFonts w:ascii="MM" w:hAnsi="MM" w:cs="MM"/>
          <w:sz w:val="40"/>
          <w:szCs w:val="40"/>
        </w:rPr>
      </w:pPr>
      <w:r>
        <w:rPr>
          <w:rFonts w:ascii="MM" w:hAnsi="MM" w:cs="MM"/>
          <w:sz w:val="40"/>
          <w:szCs w:val="40"/>
        </w:rPr>
        <w:t>Die Mauern sind weiß.</w:t>
      </w:r>
    </w:p>
    <w:p w:rsidR="00044FE9" w:rsidRPr="00162B22" w:rsidRDefault="00044FE9" w:rsidP="002610CE">
      <w:pPr>
        <w:rPr>
          <w:rFonts w:ascii="MM" w:hAnsi="MM" w:cs="MM"/>
          <w:sz w:val="30"/>
          <w:szCs w:val="40"/>
        </w:rPr>
      </w:pPr>
    </w:p>
    <w:p w:rsidR="00044FE9" w:rsidRPr="00044FE9" w:rsidRDefault="00044FE9" w:rsidP="00044FE9">
      <w:pPr>
        <w:pStyle w:val="Titre2"/>
        <w:numPr>
          <w:ilvl w:val="0"/>
          <w:numId w:val="1"/>
        </w:numPr>
      </w:pPr>
      <w:r w:rsidRPr="00044FE9">
        <w:t>Schreibe den 2. Satz ab.</w:t>
      </w:r>
    </w:p>
    <w:p w:rsidR="00044FE9" w:rsidRDefault="00044FE9" w:rsidP="00044FE9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44FE9" w:rsidRDefault="00044FE9" w:rsidP="00044FE9">
      <w:pPr>
        <w:pStyle w:val="Titre2"/>
        <w:numPr>
          <w:ilvl w:val="0"/>
          <w:numId w:val="1"/>
        </w:numPr>
      </w:pPr>
      <w:r>
        <w:t>Durchstreiche das Wort „Dach“.</w:t>
      </w:r>
    </w:p>
    <w:p w:rsidR="00044FE9" w:rsidRDefault="00044FE9" w:rsidP="00044FE9">
      <w:pPr>
        <w:pStyle w:val="Titre2"/>
        <w:numPr>
          <w:ilvl w:val="0"/>
          <w:numId w:val="1"/>
        </w:numPr>
      </w:pPr>
      <w:r>
        <w:t>Unterstreiche das Wort „Fenster“.</w:t>
      </w:r>
    </w:p>
    <w:p w:rsidR="00044FE9" w:rsidRDefault="00044FE9" w:rsidP="00044FE9">
      <w:pPr>
        <w:pStyle w:val="Titre2"/>
        <w:numPr>
          <w:ilvl w:val="0"/>
          <w:numId w:val="1"/>
        </w:numPr>
      </w:pPr>
      <w:r>
        <w:t>Kreise das Wort „Mauern“ ein.</w:t>
      </w:r>
    </w:p>
    <w:p w:rsidR="00044FE9" w:rsidRDefault="00044FE9" w:rsidP="00044FE9">
      <w:pPr>
        <w:pStyle w:val="Titre2"/>
        <w:numPr>
          <w:ilvl w:val="0"/>
          <w:numId w:val="1"/>
        </w:numPr>
      </w:pPr>
      <w:r>
        <w:t>Ergänze den Sa</w:t>
      </w:r>
      <w:r w:rsidR="00F359B2">
        <w:t>t</w:t>
      </w:r>
      <w:r>
        <w:t>z:</w:t>
      </w:r>
    </w:p>
    <w:p w:rsidR="00044FE9" w:rsidRDefault="00044FE9" w:rsidP="00044FE9">
      <w:pPr>
        <w:rPr>
          <w:lang w:val="de-DE"/>
        </w:rPr>
      </w:pPr>
      <w:r>
        <w:rPr>
          <w:lang w:val="de-DE"/>
        </w:rPr>
        <w:t>Das Dach ist ……………… .</w:t>
      </w:r>
    </w:p>
    <w:p w:rsidR="00044FE9" w:rsidRDefault="00F359B2" w:rsidP="00F359B2">
      <w:pPr>
        <w:pStyle w:val="Titre2"/>
        <w:numPr>
          <w:ilvl w:val="0"/>
          <w:numId w:val="1"/>
        </w:numPr>
      </w:pPr>
      <w:r>
        <w:t>Zeichne das Haus mit deinem Bleistift im Rahmen.</w:t>
      </w:r>
    </w:p>
    <w:p w:rsidR="00F359B2" w:rsidRDefault="00F359B2" w:rsidP="00F359B2">
      <w:pPr>
        <w:pStyle w:val="Titre2"/>
        <w:numPr>
          <w:ilvl w:val="0"/>
          <w:numId w:val="1"/>
        </w:numPr>
      </w:pPr>
      <w:r>
        <w:t>Male jetzt das Haus mit den richtigen Farben an.</w:t>
      </w:r>
    </w:p>
    <w:p w:rsidR="00DA5B6A" w:rsidRDefault="00DA5B6A" w:rsidP="00DA5B6A">
      <w:pPr>
        <w:pStyle w:val="Titre2"/>
        <w:numPr>
          <w:ilvl w:val="0"/>
          <w:numId w:val="1"/>
        </w:numPr>
      </w:pPr>
      <w:r>
        <w:t>Was ist richtig? Verbind</w:t>
      </w:r>
      <w:bookmarkStart w:id="0" w:name="_GoBack"/>
      <w:bookmarkEnd w:id="0"/>
      <w:r>
        <w:t>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458"/>
        <w:gridCol w:w="851"/>
      </w:tblGrid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t>blau</w:t>
            </w:r>
          </w:p>
        </w:tc>
      </w:tr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t>Die Fenstern sind</w:t>
            </w: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t>braun</w:t>
            </w:r>
          </w:p>
        </w:tc>
      </w:tr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DA5B6A">
            <w:pPr>
              <w:rPr>
                <w:lang w:val="de-DE"/>
              </w:rPr>
            </w:pPr>
            <w:r w:rsidRPr="00FC32BB">
              <w:rPr>
                <w:lang w:val="de-DE"/>
              </w:rPr>
              <w:t>bunt</w:t>
            </w:r>
          </w:p>
        </w:tc>
      </w:tr>
    </w:tbl>
    <w:p w:rsidR="00E54A16" w:rsidRPr="00E54A16" w:rsidRDefault="00E54A16" w:rsidP="00E54A16">
      <w:pPr>
        <w:rPr>
          <w:vanish/>
        </w:rPr>
      </w:pPr>
    </w:p>
    <w:tbl>
      <w:tblPr>
        <w:tblpPr w:leftFromText="141" w:rightFromText="141" w:vertAnchor="text" w:horzAnchor="page" w:tblpX="5835" w:tblpY="-869"/>
        <w:tblW w:w="0" w:type="auto"/>
        <w:tblLook w:val="04A0" w:firstRow="1" w:lastRow="0" w:firstColumn="1" w:lastColumn="0" w:noHBand="0" w:noVBand="1"/>
      </w:tblPr>
      <w:tblGrid>
        <w:gridCol w:w="2660"/>
        <w:gridCol w:w="458"/>
        <w:gridCol w:w="818"/>
      </w:tblGrid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grau</w:t>
            </w:r>
          </w:p>
        </w:tc>
      </w:tr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Das Dach ist</w:t>
            </w: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rund</w:t>
            </w:r>
          </w:p>
        </w:tc>
      </w:tr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rot</w:t>
            </w:r>
          </w:p>
        </w:tc>
      </w:tr>
    </w:tbl>
    <w:p w:rsidR="00FC32BB" w:rsidRPr="00FC32BB" w:rsidRDefault="00FC32BB" w:rsidP="00FC32BB">
      <w:pPr>
        <w:rPr>
          <w:vanish/>
        </w:rPr>
      </w:pPr>
    </w:p>
    <w:p w:rsidR="00DA5B6A" w:rsidRDefault="00DA5B6A" w:rsidP="00DA5B6A">
      <w:pPr>
        <w:rPr>
          <w:lang w:val="de-DE"/>
        </w:rPr>
      </w:pPr>
    </w:p>
    <w:p w:rsidR="00162B22" w:rsidRDefault="00162B22" w:rsidP="00162B22">
      <w:pPr>
        <w:pStyle w:val="Titre2"/>
        <w:numPr>
          <w:ilvl w:val="0"/>
          <w:numId w:val="1"/>
        </w:numPr>
      </w:pPr>
      <w:r>
        <w:t>Was ist richtig? Kreuze an:</w:t>
      </w:r>
    </w:p>
    <w:p w:rsidR="00857BD1" w:rsidRPr="00857BD1" w:rsidRDefault="00857BD1" w:rsidP="00857BD1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458"/>
        <w:gridCol w:w="851"/>
      </w:tblGrid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FC32BB">
            <w:pPr>
              <w:ind w:left="720"/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t>blau</w:t>
            </w:r>
          </w:p>
        </w:tc>
      </w:tr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t>Die Fenstern sind</w:t>
            </w: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t>braun</w:t>
            </w:r>
          </w:p>
        </w:tc>
      </w:tr>
      <w:tr w:rsidR="00FC32BB" w:rsidRPr="00FC32BB" w:rsidTr="00FC32BB">
        <w:tc>
          <w:tcPr>
            <w:tcW w:w="2627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51" w:type="dxa"/>
            <w:shd w:val="clear" w:color="auto" w:fill="auto"/>
          </w:tcPr>
          <w:p w:rsidR="00162B22" w:rsidRPr="00FC32BB" w:rsidRDefault="00162B22" w:rsidP="00972505">
            <w:pPr>
              <w:rPr>
                <w:lang w:val="de-DE"/>
              </w:rPr>
            </w:pPr>
            <w:r w:rsidRPr="00FC32BB">
              <w:rPr>
                <w:lang w:val="de-DE"/>
              </w:rPr>
              <w:t>bunt</w:t>
            </w:r>
          </w:p>
        </w:tc>
      </w:tr>
    </w:tbl>
    <w:p w:rsidR="00E54A16" w:rsidRPr="00E54A16" w:rsidRDefault="00E54A16" w:rsidP="00E54A16">
      <w:pPr>
        <w:rPr>
          <w:vanish/>
        </w:rPr>
      </w:pPr>
    </w:p>
    <w:tbl>
      <w:tblPr>
        <w:tblpPr w:leftFromText="141" w:rightFromText="141" w:vertAnchor="text" w:horzAnchor="page" w:tblpX="6173" w:tblpY="-852"/>
        <w:tblW w:w="0" w:type="auto"/>
        <w:tblLook w:val="04A0" w:firstRow="1" w:lastRow="0" w:firstColumn="1" w:lastColumn="0" w:noHBand="0" w:noVBand="1"/>
      </w:tblPr>
      <w:tblGrid>
        <w:gridCol w:w="2660"/>
        <w:gridCol w:w="458"/>
        <w:gridCol w:w="818"/>
      </w:tblGrid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grau</w:t>
            </w:r>
          </w:p>
        </w:tc>
      </w:tr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Das Dach ist</w:t>
            </w: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rund</w:t>
            </w:r>
          </w:p>
        </w:tc>
      </w:tr>
      <w:tr w:rsidR="005910BD" w:rsidRPr="00FC32BB" w:rsidTr="005910BD">
        <w:tc>
          <w:tcPr>
            <w:tcW w:w="2660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</w:p>
        </w:tc>
        <w:tc>
          <w:tcPr>
            <w:tcW w:w="45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sym w:font="Wingdings 2" w:char="F035"/>
            </w:r>
          </w:p>
        </w:tc>
        <w:tc>
          <w:tcPr>
            <w:tcW w:w="818" w:type="dxa"/>
            <w:shd w:val="clear" w:color="auto" w:fill="auto"/>
          </w:tcPr>
          <w:p w:rsidR="005910BD" w:rsidRPr="00FC32BB" w:rsidRDefault="005910BD" w:rsidP="005910BD">
            <w:pPr>
              <w:rPr>
                <w:lang w:val="de-DE"/>
              </w:rPr>
            </w:pPr>
            <w:r w:rsidRPr="00FC32BB">
              <w:rPr>
                <w:lang w:val="de-DE"/>
              </w:rPr>
              <w:t>rot</w:t>
            </w:r>
          </w:p>
        </w:tc>
      </w:tr>
    </w:tbl>
    <w:p w:rsidR="00FC32BB" w:rsidRPr="00FC32BB" w:rsidRDefault="00FC32BB" w:rsidP="00FC32BB">
      <w:pPr>
        <w:rPr>
          <w:vanish/>
        </w:rPr>
      </w:pPr>
    </w:p>
    <w:p w:rsidR="00162B22" w:rsidRPr="00162B22" w:rsidRDefault="00162B22" w:rsidP="00162B22">
      <w:pPr>
        <w:rPr>
          <w:lang w:val="de-DE"/>
        </w:rPr>
      </w:pPr>
    </w:p>
    <w:sectPr w:rsidR="00162B22" w:rsidRPr="00162B22">
      <w:footerReference w:type="even" r:id="rId9"/>
      <w:footerReference w:type="default" r:id="rId10"/>
      <w:pgSz w:w="11906" w:h="16838"/>
      <w:pgMar w:top="851" w:right="851" w:bottom="85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6" w:rsidRDefault="00E54A16">
      <w:r>
        <w:separator/>
      </w:r>
    </w:p>
  </w:endnote>
  <w:endnote w:type="continuationSeparator" w:id="0">
    <w:p w:rsidR="00E54A16" w:rsidRDefault="00E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B" w:rsidRDefault="00FC32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64AB" w:rsidRDefault="00D064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B" w:rsidRDefault="00FC32BB">
    <w:pPr>
      <w:pStyle w:val="Pieddepage"/>
      <w:ind w:right="360"/>
    </w:pPr>
    <w:r>
      <w:t>Lernkontrolle</w:t>
    </w:r>
    <w:r w:rsidR="00BE5096">
      <w:tab/>
    </w:r>
    <w:r w:rsidR="00BE5096">
      <w:tab/>
    </w:r>
    <w:r w:rsidR="00BE5096" w:rsidRPr="00BE5096">
      <w:t>http://ressourcesclassesbilingues.eklablog.com/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6" w:rsidRDefault="00E54A16">
      <w:r>
        <w:separator/>
      </w:r>
    </w:p>
  </w:footnote>
  <w:footnote w:type="continuationSeparator" w:id="0">
    <w:p w:rsidR="00E54A16" w:rsidRDefault="00E5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57"/>
    <w:multiLevelType w:val="hybridMultilevel"/>
    <w:tmpl w:val="FA2AA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573"/>
    <w:rsid w:val="00011EB9"/>
    <w:rsid w:val="00044FE9"/>
    <w:rsid w:val="00162B22"/>
    <w:rsid w:val="002610CE"/>
    <w:rsid w:val="005910BD"/>
    <w:rsid w:val="007F4032"/>
    <w:rsid w:val="00857BD1"/>
    <w:rsid w:val="00A57573"/>
    <w:rsid w:val="00BE5096"/>
    <w:rsid w:val="00D064AB"/>
    <w:rsid w:val="00DA5B6A"/>
    <w:rsid w:val="00E54A16"/>
    <w:rsid w:val="00F359B2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22"/>
    <w:pPr>
      <w:jc w:val="both"/>
    </w:pPr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Cs/>
      <w:i/>
      <w:smallCaps/>
      <w:kern w:val="32"/>
      <w:sz w:val="28"/>
      <w:szCs w:val="32"/>
      <w:u w:val="dash"/>
      <w:lang w:val="de-DE"/>
    </w:rPr>
  </w:style>
  <w:style w:type="paragraph" w:styleId="Titre2">
    <w:name w:val="heading 2"/>
    <w:basedOn w:val="Normal"/>
    <w:next w:val="Normal"/>
    <w:autoRedefine/>
    <w:qFormat/>
    <w:rsid w:val="00044FE9"/>
    <w:pPr>
      <w:keepNext/>
      <w:spacing w:before="240" w:after="60"/>
      <w:outlineLvl w:val="1"/>
    </w:pPr>
    <w:rPr>
      <w:rFonts w:ascii="Arial" w:hAnsi="Arial" w:cs="Arial"/>
      <w:bCs/>
      <w:i/>
      <w:iCs/>
      <w:sz w:val="24"/>
      <w:szCs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A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i\AppData\Roaming\Microsoft\Templates\Lernkontro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Lernkontrolle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Vorname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creator>Martine SUTER</dc:creator>
  <cp:lastModifiedBy>Martine SUTER</cp:lastModifiedBy>
  <cp:revision>4</cp:revision>
  <cp:lastPrinted>2012-07-13T19:45:00Z</cp:lastPrinted>
  <dcterms:created xsi:type="dcterms:W3CDTF">2012-07-13T19:45:00Z</dcterms:created>
  <dcterms:modified xsi:type="dcterms:W3CDTF">2012-07-13T19:45:00Z</dcterms:modified>
</cp:coreProperties>
</file>