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81756">
      <w:pPr>
        <w:rPr>
          <w:lang w:val="de-DE"/>
        </w:rPr>
      </w:pPr>
      <w:r>
        <w:rPr>
          <w:lang w:val="de-DE"/>
        </w:rPr>
        <w:t>Vorname..................................................................</w:t>
      </w:r>
    </w:p>
    <w:p w:rsidR="00000000" w:rsidRDefault="00781756">
      <w:pPr>
        <w:rPr>
          <w:lang w:val="de-DE"/>
        </w:rPr>
      </w:pPr>
      <w:r>
        <w:rPr>
          <w:noProof/>
          <w:sz w:val="20"/>
          <w:lang w:val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4pt;margin-top:14pt;width:65.85pt;height:57.3pt;z-index:1">
            <v:imagedata r:id="rId6" o:title="Rechenmaschine sw"/>
          </v:shape>
        </w:pict>
      </w:r>
    </w:p>
    <w:p w:rsidR="00000000" w:rsidRDefault="00781756">
      <w:pPr>
        <w:jc w:val="right"/>
        <w:rPr>
          <w:lang w:val="de-DE"/>
        </w:rPr>
      </w:pPr>
      <w:r>
        <w:rPr>
          <w:lang w:val="de-DE"/>
        </w:rPr>
        <w:t>Datum ...................................................................................................</w:t>
      </w:r>
    </w:p>
    <w:p w:rsidR="00000000" w:rsidRDefault="00781756">
      <w:pPr>
        <w:rPr>
          <w:lang w:val="de-DE"/>
        </w:rPr>
      </w:pPr>
    </w:p>
    <w:p w:rsidR="00000000" w:rsidRDefault="00781756">
      <w:pPr>
        <w:rPr>
          <w:lang w:val="de-DE"/>
        </w:rPr>
      </w:pPr>
    </w:p>
    <w:p w:rsidR="00430C26" w:rsidRDefault="00430C26" w:rsidP="00430C26">
      <w:pPr>
        <w:pStyle w:val="Titre1"/>
      </w:pPr>
      <w:r>
        <w:t>Die Zahlen bis 99</w:t>
      </w:r>
    </w:p>
    <w:p w:rsidR="00430C26" w:rsidRDefault="00430C26" w:rsidP="00430C26">
      <w:pPr>
        <w:rPr>
          <w:lang w:val="de-DE"/>
        </w:rPr>
      </w:pPr>
    </w:p>
    <w:p w:rsidR="00430C26" w:rsidRDefault="00430C26" w:rsidP="00430C26">
      <w:pPr>
        <w:pStyle w:val="Titre2"/>
        <w:rPr>
          <w:lang w:val="de-DE"/>
        </w:rPr>
      </w:pPr>
      <w:r>
        <w:rPr>
          <w:lang w:val="de-DE"/>
        </w:rPr>
        <w:t>Zerlege die Zahlen nach dem Modell. Benutzte deine Buntstifte, die Zehner in rot und die Einer in blau.</w:t>
      </w:r>
    </w:p>
    <w:p w:rsidR="00430C26" w:rsidRDefault="00430C26" w:rsidP="00430C26">
      <w:pPr>
        <w:rPr>
          <w:lang w:val="de-DE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430C26" w:rsidRPr="00BE63D9" w:rsidTr="00BE63D9">
        <w:tc>
          <w:tcPr>
            <w:tcW w:w="5172" w:type="dxa"/>
            <w:shd w:val="clear" w:color="auto" w:fill="auto"/>
            <w:vAlign w:val="center"/>
          </w:tcPr>
          <w:p w:rsidR="00430C26" w:rsidRPr="00BE63D9" w:rsidRDefault="00430C26" w:rsidP="00BE63D9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  <w:r w:rsidRPr="00BE63D9">
              <w:rPr>
                <w:rFonts w:ascii="Script Ecole 2" w:hAnsi="Script Ecole 2"/>
                <w:sz w:val="40"/>
                <w:lang w:val="de-DE"/>
              </w:rPr>
              <w:t>47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430C26" w:rsidRPr="00BE63D9" w:rsidRDefault="00430C26" w:rsidP="00BE63D9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  <w:r w:rsidRPr="00BE63D9">
              <w:rPr>
                <w:rFonts w:ascii="Script Ecole 2" w:hAnsi="Script Ecole 2"/>
                <w:sz w:val="40"/>
                <w:lang w:val="de-DE"/>
              </w:rPr>
              <w:t>24</w:t>
            </w:r>
          </w:p>
        </w:tc>
      </w:tr>
      <w:tr w:rsidR="00430C26" w:rsidRPr="00BE63D9" w:rsidTr="00BE63D9">
        <w:tc>
          <w:tcPr>
            <w:tcW w:w="5172" w:type="dxa"/>
            <w:shd w:val="clear" w:color="auto" w:fill="auto"/>
            <w:vAlign w:val="center"/>
          </w:tcPr>
          <w:p w:rsidR="00430C26" w:rsidRPr="00BE63D9" w:rsidRDefault="00430C26" w:rsidP="00BE63D9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  <w:r w:rsidRPr="00BE63D9">
              <w:rPr>
                <w:rFonts w:ascii="Script Ecole 2" w:hAnsi="Script Ecole 2"/>
                <w:sz w:val="40"/>
                <w:lang w:val="de-DE"/>
              </w:rPr>
              <w:t>40 + 7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430C26" w:rsidRPr="00BE63D9" w:rsidRDefault="00430C26" w:rsidP="00BE63D9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</w:p>
        </w:tc>
      </w:tr>
      <w:tr w:rsidR="00430C26" w:rsidRPr="00BE63D9" w:rsidTr="00BE63D9">
        <w:tc>
          <w:tcPr>
            <w:tcW w:w="5172" w:type="dxa"/>
            <w:shd w:val="clear" w:color="auto" w:fill="auto"/>
            <w:vAlign w:val="center"/>
          </w:tcPr>
          <w:p w:rsidR="00430C26" w:rsidRPr="00BE63D9" w:rsidRDefault="00430C26" w:rsidP="00BE63D9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  <w:r w:rsidRPr="00BE63D9">
              <w:rPr>
                <w:rFonts w:ascii="Script Ecole 2" w:hAnsi="Script Ecole 2"/>
                <w:sz w:val="40"/>
                <w:lang w:val="de-DE"/>
              </w:rPr>
              <w:t>10 + 10 + 10 + 10 + 7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430C26" w:rsidRPr="00BE63D9" w:rsidRDefault="00430C26" w:rsidP="00BE63D9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</w:p>
        </w:tc>
      </w:tr>
      <w:tr w:rsidR="00430C26" w:rsidRPr="00BE63D9" w:rsidTr="00BE63D9">
        <w:tc>
          <w:tcPr>
            <w:tcW w:w="5172" w:type="dxa"/>
            <w:shd w:val="clear" w:color="auto" w:fill="auto"/>
            <w:vAlign w:val="center"/>
          </w:tcPr>
          <w:p w:rsidR="00430C26" w:rsidRPr="00BE63D9" w:rsidRDefault="00430C26" w:rsidP="00BE63D9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  <w:r w:rsidRPr="00BE63D9">
              <w:rPr>
                <w:rFonts w:ascii="Script Ecole 2" w:hAnsi="Script Ecole 2"/>
                <w:sz w:val="72"/>
                <w:lang w:val="de-DE"/>
              </w:rPr>
              <w:sym w:font="Wingdings 2" w:char="F07F"/>
            </w:r>
            <w:r w:rsidRPr="00BE63D9">
              <w:rPr>
                <w:rFonts w:ascii="Script Ecole 2" w:hAnsi="Script Ecole 2"/>
                <w:sz w:val="72"/>
                <w:lang w:val="de-DE"/>
              </w:rPr>
              <w:sym w:font="Wingdings 2" w:char="F07F"/>
            </w:r>
            <w:r w:rsidRPr="00BE63D9">
              <w:rPr>
                <w:rFonts w:ascii="Script Ecole 2" w:hAnsi="Script Ecole 2"/>
                <w:sz w:val="72"/>
                <w:lang w:val="de-DE"/>
              </w:rPr>
              <w:sym w:font="Wingdings 2" w:char="F07F"/>
            </w:r>
            <w:r w:rsidRPr="00BE63D9">
              <w:rPr>
                <w:rFonts w:ascii="Script Ecole 2" w:hAnsi="Script Ecole 2"/>
                <w:sz w:val="72"/>
                <w:lang w:val="de-DE"/>
              </w:rPr>
              <w:sym w:font="Wingdings 2" w:char="F07F"/>
            </w:r>
            <w:r w:rsidRPr="00BE63D9">
              <w:rPr>
                <w:rFonts w:ascii="Script Ecole 2" w:hAnsi="Script Ecole 2"/>
                <w:sz w:val="72"/>
                <w:lang w:val="de-DE"/>
              </w:rPr>
              <w:t xml:space="preserve">  </w:t>
            </w:r>
            <w:r w:rsidRPr="00BE63D9">
              <w:rPr>
                <w:rFonts w:ascii="Script Ecole 2" w:hAnsi="Script Ecole 2"/>
                <w:sz w:val="28"/>
                <w:lang w:val="de-DE"/>
              </w:rPr>
              <w:sym w:font="Wingdings 2" w:char="F081"/>
            </w:r>
            <w:r w:rsidRPr="00BE63D9">
              <w:rPr>
                <w:rFonts w:ascii="Script Ecole 2" w:hAnsi="Script Ecole 2"/>
                <w:sz w:val="28"/>
                <w:lang w:val="de-DE"/>
              </w:rPr>
              <w:sym w:font="Wingdings 2" w:char="F081"/>
            </w:r>
            <w:r w:rsidRPr="00BE63D9">
              <w:rPr>
                <w:rFonts w:ascii="Script Ecole 2" w:hAnsi="Script Ecole 2"/>
                <w:sz w:val="28"/>
                <w:lang w:val="de-DE"/>
              </w:rPr>
              <w:sym w:font="Wingdings 2" w:char="F081"/>
            </w:r>
            <w:r w:rsidRPr="00BE63D9">
              <w:rPr>
                <w:rFonts w:ascii="Script Ecole 2" w:hAnsi="Script Ecole 2"/>
                <w:sz w:val="28"/>
                <w:lang w:val="de-DE"/>
              </w:rPr>
              <w:sym w:font="Wingdings 2" w:char="F081"/>
            </w:r>
            <w:r w:rsidRPr="00BE63D9">
              <w:rPr>
                <w:rFonts w:ascii="Script Ecole 2" w:hAnsi="Script Ecole 2"/>
                <w:sz w:val="28"/>
                <w:lang w:val="de-DE"/>
              </w:rPr>
              <w:sym w:font="Wingdings 2" w:char="F081"/>
            </w:r>
            <w:r w:rsidRPr="00BE63D9">
              <w:rPr>
                <w:rFonts w:ascii="Script Ecole 2" w:hAnsi="Script Ecole 2"/>
                <w:sz w:val="28"/>
                <w:lang w:val="de-DE"/>
              </w:rPr>
              <w:t xml:space="preserve"> </w:t>
            </w:r>
            <w:r w:rsidRPr="00BE63D9">
              <w:rPr>
                <w:rFonts w:ascii="Script Ecole 2" w:hAnsi="Script Ecole 2"/>
                <w:sz w:val="28"/>
                <w:lang w:val="de-DE"/>
              </w:rPr>
              <w:sym w:font="Wingdings 2" w:char="F081"/>
            </w:r>
            <w:r w:rsidRPr="00BE63D9">
              <w:rPr>
                <w:rFonts w:ascii="Script Ecole 2" w:hAnsi="Script Ecole 2"/>
                <w:sz w:val="28"/>
                <w:lang w:val="de-DE"/>
              </w:rPr>
              <w:sym w:font="Wingdings 2" w:char="F081"/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430C26" w:rsidRPr="00BE63D9" w:rsidRDefault="00430C26" w:rsidP="00BE63D9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</w:p>
        </w:tc>
      </w:tr>
    </w:tbl>
    <w:p w:rsidR="00430C26" w:rsidRDefault="00430C26" w:rsidP="00430C26">
      <w:pPr>
        <w:rPr>
          <w:lang w:val="de-DE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430C26" w:rsidRPr="00BE63D9" w:rsidTr="00BE63D9">
        <w:tc>
          <w:tcPr>
            <w:tcW w:w="5172" w:type="dxa"/>
            <w:shd w:val="clear" w:color="auto" w:fill="auto"/>
            <w:vAlign w:val="center"/>
          </w:tcPr>
          <w:p w:rsidR="00430C26" w:rsidRPr="00BE63D9" w:rsidRDefault="00D4185F" w:rsidP="00BE63D9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  <w:r w:rsidRPr="00BE63D9">
              <w:rPr>
                <w:rFonts w:ascii="Script Ecole 2" w:hAnsi="Script Ecole 2"/>
                <w:sz w:val="40"/>
                <w:lang w:val="de-DE"/>
              </w:rPr>
              <w:t>39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430C26" w:rsidRPr="00BE63D9" w:rsidRDefault="00D4185F" w:rsidP="00BE63D9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  <w:r w:rsidRPr="00BE63D9">
              <w:rPr>
                <w:rFonts w:ascii="Script Ecole 2" w:hAnsi="Script Ecole 2"/>
                <w:sz w:val="40"/>
                <w:lang w:val="de-DE"/>
              </w:rPr>
              <w:t>85</w:t>
            </w:r>
          </w:p>
        </w:tc>
      </w:tr>
      <w:tr w:rsidR="00430C26" w:rsidRPr="00BE63D9" w:rsidTr="00BE63D9">
        <w:tc>
          <w:tcPr>
            <w:tcW w:w="5172" w:type="dxa"/>
            <w:shd w:val="clear" w:color="auto" w:fill="auto"/>
            <w:vAlign w:val="center"/>
          </w:tcPr>
          <w:p w:rsidR="00430C26" w:rsidRPr="00BE63D9" w:rsidRDefault="00430C26" w:rsidP="00BE63D9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</w:p>
        </w:tc>
        <w:tc>
          <w:tcPr>
            <w:tcW w:w="5172" w:type="dxa"/>
            <w:shd w:val="clear" w:color="auto" w:fill="auto"/>
            <w:vAlign w:val="center"/>
          </w:tcPr>
          <w:p w:rsidR="00430C26" w:rsidRPr="00BE63D9" w:rsidRDefault="00430C26" w:rsidP="00BE63D9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</w:p>
        </w:tc>
      </w:tr>
      <w:tr w:rsidR="00430C26" w:rsidRPr="00BE63D9" w:rsidTr="00BE63D9">
        <w:tc>
          <w:tcPr>
            <w:tcW w:w="5172" w:type="dxa"/>
            <w:shd w:val="clear" w:color="auto" w:fill="auto"/>
            <w:vAlign w:val="center"/>
          </w:tcPr>
          <w:p w:rsidR="00430C26" w:rsidRPr="00BE63D9" w:rsidRDefault="00430C26" w:rsidP="00BE63D9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</w:p>
        </w:tc>
        <w:tc>
          <w:tcPr>
            <w:tcW w:w="5172" w:type="dxa"/>
            <w:shd w:val="clear" w:color="auto" w:fill="auto"/>
            <w:vAlign w:val="center"/>
          </w:tcPr>
          <w:p w:rsidR="00430C26" w:rsidRPr="00BE63D9" w:rsidRDefault="00430C26" w:rsidP="00BE63D9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</w:p>
        </w:tc>
      </w:tr>
      <w:tr w:rsidR="00430C26" w:rsidRPr="00BE63D9" w:rsidTr="00BE63D9">
        <w:tc>
          <w:tcPr>
            <w:tcW w:w="5172" w:type="dxa"/>
            <w:shd w:val="clear" w:color="auto" w:fill="auto"/>
            <w:vAlign w:val="center"/>
          </w:tcPr>
          <w:p w:rsidR="00430C26" w:rsidRPr="00BE63D9" w:rsidRDefault="00430C26" w:rsidP="00BE63D9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</w:p>
        </w:tc>
        <w:tc>
          <w:tcPr>
            <w:tcW w:w="5172" w:type="dxa"/>
            <w:shd w:val="clear" w:color="auto" w:fill="auto"/>
            <w:vAlign w:val="center"/>
          </w:tcPr>
          <w:p w:rsidR="00430C26" w:rsidRPr="00BE63D9" w:rsidRDefault="00430C26" w:rsidP="00BE63D9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</w:p>
        </w:tc>
      </w:tr>
    </w:tbl>
    <w:p w:rsidR="00430C26" w:rsidRDefault="00430C26" w:rsidP="00430C26">
      <w:pPr>
        <w:rPr>
          <w:lang w:val="de-DE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430C26" w:rsidRPr="00BE63D9" w:rsidTr="00BE63D9">
        <w:tc>
          <w:tcPr>
            <w:tcW w:w="5172" w:type="dxa"/>
            <w:shd w:val="clear" w:color="auto" w:fill="auto"/>
            <w:vAlign w:val="center"/>
          </w:tcPr>
          <w:p w:rsidR="00430C26" w:rsidRPr="00BE63D9" w:rsidRDefault="00D4185F" w:rsidP="00BE63D9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  <w:r w:rsidRPr="00BE63D9">
              <w:rPr>
                <w:rFonts w:ascii="Script Ecole 2" w:hAnsi="Script Ecole 2"/>
                <w:sz w:val="40"/>
                <w:lang w:val="de-DE"/>
              </w:rPr>
              <w:t>63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430C26" w:rsidRPr="00BE63D9" w:rsidRDefault="00D4185F" w:rsidP="00BE63D9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  <w:r w:rsidRPr="00BE63D9">
              <w:rPr>
                <w:rFonts w:ascii="Script Ecole 2" w:hAnsi="Script Ecole 2"/>
                <w:sz w:val="40"/>
                <w:lang w:val="de-DE"/>
              </w:rPr>
              <w:t>9</w:t>
            </w:r>
          </w:p>
        </w:tc>
      </w:tr>
      <w:tr w:rsidR="00430C26" w:rsidRPr="00BE63D9" w:rsidTr="00BE63D9">
        <w:tc>
          <w:tcPr>
            <w:tcW w:w="5172" w:type="dxa"/>
            <w:shd w:val="clear" w:color="auto" w:fill="auto"/>
            <w:vAlign w:val="center"/>
          </w:tcPr>
          <w:p w:rsidR="00430C26" w:rsidRPr="00BE63D9" w:rsidRDefault="00430C26" w:rsidP="00BE63D9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</w:p>
        </w:tc>
        <w:tc>
          <w:tcPr>
            <w:tcW w:w="5172" w:type="dxa"/>
            <w:shd w:val="clear" w:color="auto" w:fill="auto"/>
            <w:vAlign w:val="center"/>
          </w:tcPr>
          <w:p w:rsidR="00430C26" w:rsidRPr="00BE63D9" w:rsidRDefault="00430C26" w:rsidP="00BE63D9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</w:p>
        </w:tc>
      </w:tr>
      <w:tr w:rsidR="00430C26" w:rsidRPr="00BE63D9" w:rsidTr="00BE63D9">
        <w:tc>
          <w:tcPr>
            <w:tcW w:w="5172" w:type="dxa"/>
            <w:shd w:val="clear" w:color="auto" w:fill="auto"/>
            <w:vAlign w:val="center"/>
          </w:tcPr>
          <w:p w:rsidR="00430C26" w:rsidRPr="00BE63D9" w:rsidRDefault="00430C26" w:rsidP="00BE63D9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</w:p>
        </w:tc>
        <w:tc>
          <w:tcPr>
            <w:tcW w:w="5172" w:type="dxa"/>
            <w:shd w:val="clear" w:color="auto" w:fill="auto"/>
            <w:vAlign w:val="center"/>
          </w:tcPr>
          <w:p w:rsidR="00430C26" w:rsidRPr="00BE63D9" w:rsidRDefault="00430C26" w:rsidP="00BE63D9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</w:p>
        </w:tc>
      </w:tr>
      <w:tr w:rsidR="00430C26" w:rsidRPr="00BE63D9" w:rsidTr="00BE63D9">
        <w:tc>
          <w:tcPr>
            <w:tcW w:w="5172" w:type="dxa"/>
            <w:shd w:val="clear" w:color="auto" w:fill="auto"/>
            <w:vAlign w:val="center"/>
          </w:tcPr>
          <w:p w:rsidR="00430C26" w:rsidRPr="00BE63D9" w:rsidRDefault="00430C26" w:rsidP="00BE63D9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</w:p>
        </w:tc>
        <w:tc>
          <w:tcPr>
            <w:tcW w:w="5172" w:type="dxa"/>
            <w:shd w:val="clear" w:color="auto" w:fill="auto"/>
            <w:vAlign w:val="center"/>
          </w:tcPr>
          <w:p w:rsidR="00430C26" w:rsidRPr="00BE63D9" w:rsidRDefault="00430C26" w:rsidP="00BE63D9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</w:p>
        </w:tc>
      </w:tr>
    </w:tbl>
    <w:p w:rsidR="00430C26" w:rsidRDefault="00430C26" w:rsidP="00430C26">
      <w:pPr>
        <w:rPr>
          <w:lang w:val="de-DE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430C26" w:rsidRPr="00BE63D9" w:rsidTr="00BE63D9">
        <w:tc>
          <w:tcPr>
            <w:tcW w:w="5172" w:type="dxa"/>
            <w:shd w:val="clear" w:color="auto" w:fill="auto"/>
            <w:vAlign w:val="center"/>
          </w:tcPr>
          <w:p w:rsidR="00430C26" w:rsidRPr="00BE63D9" w:rsidRDefault="00D4185F" w:rsidP="00BE63D9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  <w:r w:rsidRPr="00BE63D9">
              <w:rPr>
                <w:rFonts w:ascii="Script Ecole 2" w:hAnsi="Script Ecole 2"/>
                <w:sz w:val="40"/>
                <w:lang w:val="de-DE"/>
              </w:rPr>
              <w:t>16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430C26" w:rsidRPr="00BE63D9" w:rsidRDefault="00D4185F" w:rsidP="00BE63D9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  <w:r w:rsidRPr="00BE63D9">
              <w:rPr>
                <w:rFonts w:ascii="Script Ecole 2" w:hAnsi="Script Ecole 2"/>
                <w:sz w:val="40"/>
                <w:lang w:val="de-DE"/>
              </w:rPr>
              <w:t>55</w:t>
            </w:r>
          </w:p>
        </w:tc>
      </w:tr>
      <w:tr w:rsidR="00430C26" w:rsidRPr="00BE63D9" w:rsidTr="00BE63D9">
        <w:tc>
          <w:tcPr>
            <w:tcW w:w="5172" w:type="dxa"/>
            <w:shd w:val="clear" w:color="auto" w:fill="auto"/>
            <w:vAlign w:val="center"/>
          </w:tcPr>
          <w:p w:rsidR="00430C26" w:rsidRPr="00BE63D9" w:rsidRDefault="00430C26" w:rsidP="00BE63D9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</w:p>
        </w:tc>
        <w:tc>
          <w:tcPr>
            <w:tcW w:w="5172" w:type="dxa"/>
            <w:shd w:val="clear" w:color="auto" w:fill="auto"/>
            <w:vAlign w:val="center"/>
          </w:tcPr>
          <w:p w:rsidR="00430C26" w:rsidRPr="00BE63D9" w:rsidRDefault="00430C26" w:rsidP="00BE63D9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  <w:bookmarkStart w:id="0" w:name="_GoBack"/>
            <w:bookmarkEnd w:id="0"/>
          </w:p>
        </w:tc>
      </w:tr>
      <w:tr w:rsidR="00430C26" w:rsidRPr="00BE63D9" w:rsidTr="00BE63D9">
        <w:tc>
          <w:tcPr>
            <w:tcW w:w="5172" w:type="dxa"/>
            <w:shd w:val="clear" w:color="auto" w:fill="auto"/>
            <w:vAlign w:val="center"/>
          </w:tcPr>
          <w:p w:rsidR="00430C26" w:rsidRPr="00BE63D9" w:rsidRDefault="00430C26" w:rsidP="00BE63D9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</w:p>
        </w:tc>
        <w:tc>
          <w:tcPr>
            <w:tcW w:w="5172" w:type="dxa"/>
            <w:shd w:val="clear" w:color="auto" w:fill="auto"/>
            <w:vAlign w:val="center"/>
          </w:tcPr>
          <w:p w:rsidR="00430C26" w:rsidRPr="00BE63D9" w:rsidRDefault="00430C26" w:rsidP="00BE63D9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</w:p>
        </w:tc>
      </w:tr>
      <w:tr w:rsidR="00430C26" w:rsidRPr="00BE63D9" w:rsidTr="00BE63D9">
        <w:tc>
          <w:tcPr>
            <w:tcW w:w="5172" w:type="dxa"/>
            <w:shd w:val="clear" w:color="auto" w:fill="auto"/>
            <w:vAlign w:val="center"/>
          </w:tcPr>
          <w:p w:rsidR="00430C26" w:rsidRPr="00BE63D9" w:rsidRDefault="00430C26" w:rsidP="00BE63D9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</w:p>
        </w:tc>
        <w:tc>
          <w:tcPr>
            <w:tcW w:w="5172" w:type="dxa"/>
            <w:shd w:val="clear" w:color="auto" w:fill="auto"/>
            <w:vAlign w:val="center"/>
          </w:tcPr>
          <w:p w:rsidR="00430C26" w:rsidRPr="00BE63D9" w:rsidRDefault="00430C26" w:rsidP="00BE63D9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</w:p>
        </w:tc>
      </w:tr>
    </w:tbl>
    <w:p w:rsidR="00430C26" w:rsidRPr="00430C26" w:rsidRDefault="00430C26" w:rsidP="00430C26">
      <w:pPr>
        <w:rPr>
          <w:lang w:val="de-DE"/>
        </w:rPr>
      </w:pPr>
    </w:p>
    <w:sectPr w:rsidR="00430C26" w:rsidRPr="00430C26">
      <w:footerReference w:type="even" r:id="rId7"/>
      <w:footerReference w:type="default" r:id="rId8"/>
      <w:pgSz w:w="11906" w:h="16838"/>
      <w:pgMar w:top="851" w:right="851" w:bottom="851" w:left="85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56" w:rsidRDefault="00781756">
      <w:r>
        <w:separator/>
      </w:r>
    </w:p>
  </w:endnote>
  <w:endnote w:type="continuationSeparator" w:id="0">
    <w:p w:rsidR="00781756" w:rsidRDefault="0078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Cahier xp">
    <w:panose1 w:val="030B0500000000000000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8175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00000" w:rsidRDefault="007817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E63D9" w:rsidP="00BE63D9">
    <w:pPr>
      <w:pStyle w:val="Pieddepage"/>
    </w:pPr>
    <w:r w:rsidRPr="00BE63D9">
      <w:t>http://ressourc</w:t>
    </w:r>
    <w:r>
      <w:t>esclassesbilingues.eklablog.com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56" w:rsidRDefault="00781756">
      <w:r>
        <w:separator/>
      </w:r>
    </w:p>
  </w:footnote>
  <w:footnote w:type="continuationSeparator" w:id="0">
    <w:p w:rsidR="00781756" w:rsidRDefault="00781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attachedTemplate r:id="rId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C26"/>
    <w:rsid w:val="003800B2"/>
    <w:rsid w:val="00430C26"/>
    <w:rsid w:val="00722436"/>
    <w:rsid w:val="00781756"/>
    <w:rsid w:val="00BE63D9"/>
    <w:rsid w:val="00D4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26"/>
    <w:pPr>
      <w:jc w:val="both"/>
    </w:pPr>
    <w:rPr>
      <w:rFonts w:ascii="Comic Sans MS" w:hAnsi="Comic Sans MS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" w:hAnsi="Arial" w:cs="Arial"/>
      <w:bCs/>
      <w:i/>
      <w:smallCaps/>
      <w:kern w:val="32"/>
      <w:sz w:val="28"/>
      <w:szCs w:val="32"/>
      <w:u w:val="dash"/>
      <w:lang w:val="de-DE"/>
    </w:rPr>
  </w:style>
  <w:style w:type="paragraph" w:styleId="Titre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Cs/>
      <w:i/>
      <w:iCs/>
      <w:sz w:val="24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ucahier">
    <w:name w:val="Du cahier"/>
    <w:basedOn w:val="Normal"/>
    <w:rPr>
      <w:rFonts w:ascii="DuCahier xp" w:hAnsi="DuCahier xp"/>
      <w:sz w:val="56"/>
      <w:lang w:val="de-D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430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link w:val="Pieddepage"/>
    <w:uiPriority w:val="99"/>
    <w:rsid w:val="00BE63D9"/>
    <w:rPr>
      <w:rFonts w:ascii="Comic Sans MS" w:hAnsi="Comic Sans MS"/>
      <w:sz w:val="2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63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E6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ti\AppData\Roaming\Microsoft\Templates\Rechenmachin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Rechenmachine</Template>
  <TotalTime>1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Vorname</vt:lpstr>
    </vt:vector>
  </TitlesOfParts>
  <Company/>
  <LinksUpToDate>false</LinksUpToDate>
  <CharactersWithSpaces>415</CharactersWithSpaces>
  <SharedDoc>false</SharedDoc>
  <HLinks>
    <vt:vector size="6" baseType="variant">
      <vt:variant>
        <vt:i4>4522086</vt:i4>
      </vt:variant>
      <vt:variant>
        <vt:i4>-1</vt:i4>
      </vt:variant>
      <vt:variant>
        <vt:i4>1028</vt:i4>
      </vt:variant>
      <vt:variant>
        <vt:i4>1</vt:i4>
      </vt:variant>
      <vt:variant>
        <vt:lpwstr>..\..\Mes images\Umi ein Teddy\Schwarz weiss\Rechenmaschine sw.jpg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</dc:title>
  <dc:creator>Martine SUTER</dc:creator>
  <cp:lastModifiedBy>Martine SUTER</cp:lastModifiedBy>
  <cp:revision>3</cp:revision>
  <cp:lastPrinted>2002-12-16T18:25:00Z</cp:lastPrinted>
  <dcterms:created xsi:type="dcterms:W3CDTF">2012-06-10T19:44:00Z</dcterms:created>
  <dcterms:modified xsi:type="dcterms:W3CDTF">2012-06-10T19:45:00Z</dcterms:modified>
</cp:coreProperties>
</file>