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00356">
      <w:r>
        <w:t>Vorname..................................................................</w:t>
      </w:r>
    </w:p>
    <w:p w:rsidR="00000000" w:rsidRDefault="00C00356"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6pt;margin-top:11.7pt;width:63.75pt;height:63.25pt;z-index:1">
            <v:imagedata r:id="rId6" o:title="rechnen sw"/>
          </v:shape>
        </w:pict>
      </w:r>
    </w:p>
    <w:p w:rsidR="00000000" w:rsidRDefault="00C00356">
      <w:pPr>
        <w:jc w:val="right"/>
      </w:pPr>
      <w:proofErr w:type="spellStart"/>
      <w:r>
        <w:t>Datum</w:t>
      </w:r>
      <w:proofErr w:type="spellEnd"/>
      <w:r>
        <w:t xml:space="preserve"> ...................................................................................................</w:t>
      </w:r>
    </w:p>
    <w:p w:rsidR="00000000" w:rsidRDefault="00C00356"/>
    <w:p w:rsidR="00000000" w:rsidRDefault="00C00356"/>
    <w:p w:rsidR="00000000" w:rsidRDefault="00C00356"/>
    <w:p w:rsidR="002540AF" w:rsidRDefault="002540AF" w:rsidP="002540AF">
      <w:pPr>
        <w:pStyle w:val="Titre1"/>
      </w:pPr>
      <w:r>
        <w:t>Zahlen addieren</w:t>
      </w:r>
    </w:p>
    <w:p w:rsidR="002540AF" w:rsidRDefault="002540AF" w:rsidP="002540AF">
      <w:pPr>
        <w:rPr>
          <w:lang w:val="de-DE"/>
        </w:rPr>
      </w:pPr>
    </w:p>
    <w:p w:rsidR="002540AF" w:rsidRDefault="002540AF" w:rsidP="002540AF">
      <w:pPr>
        <w:rPr>
          <w:lang w:val="de-DE"/>
        </w:rPr>
      </w:pPr>
      <w:r>
        <w:rPr>
          <w:lang w:val="de-DE"/>
        </w:rPr>
        <w:t>Beobachte die Rechnungen:</w:t>
      </w:r>
    </w:p>
    <w:p w:rsidR="002540AF" w:rsidRDefault="002540AF" w:rsidP="002540AF">
      <w:pPr>
        <w:rPr>
          <w:lang w:val="de-DE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544"/>
        <w:gridCol w:w="9"/>
        <w:gridCol w:w="5088"/>
      </w:tblGrid>
      <w:tr w:rsidR="002540AF" w:rsidRPr="00AC4C15" w:rsidTr="00AC4C15">
        <w:tc>
          <w:tcPr>
            <w:tcW w:w="509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540AF" w:rsidRPr="00AC4C15" w:rsidRDefault="002540AF" w:rsidP="00AC4C15">
            <w:pPr>
              <w:jc w:val="center"/>
              <w:rPr>
                <w:rFonts w:ascii="Script Ecole 2" w:hAnsi="Script Ecole 2"/>
                <w:sz w:val="40"/>
                <w:lang w:val="de-DE"/>
              </w:rPr>
            </w:pPr>
            <w:r w:rsidRPr="00AC4C15">
              <w:rPr>
                <w:rFonts w:ascii="Script Ecole 2" w:hAnsi="Script Ecole 2"/>
                <w:sz w:val="40"/>
                <w:lang w:val="de-DE"/>
              </w:rPr>
              <w:t>47</w:t>
            </w:r>
            <w:r w:rsidRPr="00AC4C15">
              <w:rPr>
                <w:rFonts w:ascii="Script Ecole 2" w:hAnsi="Script Ecole 2"/>
                <w:sz w:val="40"/>
                <w:lang w:val="de-DE"/>
              </w:rPr>
              <w:t xml:space="preserve"> + </w:t>
            </w:r>
            <w:r w:rsidRPr="00AC4C15">
              <w:rPr>
                <w:rFonts w:ascii="Script Ecole 2" w:hAnsi="Script Ecole 2"/>
                <w:sz w:val="40"/>
                <w:lang w:val="de-DE"/>
              </w:rPr>
              <w:t>2</w:t>
            </w:r>
            <w:r w:rsidR="00686656" w:rsidRPr="00AC4C15">
              <w:rPr>
                <w:rFonts w:ascii="Script Ecole 2" w:hAnsi="Script Ecole 2"/>
                <w:sz w:val="40"/>
                <w:lang w:val="de-DE"/>
              </w:rPr>
              <w:t>5</w:t>
            </w:r>
            <w:r w:rsidR="0011377C" w:rsidRPr="00AC4C15">
              <w:rPr>
                <w:rFonts w:ascii="Script Ecole 2" w:hAnsi="Script Ecole 2"/>
                <w:sz w:val="40"/>
                <w:lang w:val="de-DE"/>
              </w:rPr>
              <w:t xml:space="preserve"> = </w:t>
            </w:r>
          </w:p>
        </w:tc>
        <w:tc>
          <w:tcPr>
            <w:tcW w:w="509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AF" w:rsidRPr="00AC4C15" w:rsidRDefault="002540AF" w:rsidP="00AC4C15">
            <w:pPr>
              <w:jc w:val="center"/>
              <w:rPr>
                <w:rFonts w:ascii="Script Ecole 2" w:hAnsi="Script Ecole 2"/>
                <w:sz w:val="40"/>
                <w:lang w:val="de-DE"/>
              </w:rPr>
            </w:pPr>
            <w:r w:rsidRPr="00AC4C15">
              <w:rPr>
                <w:rFonts w:ascii="Script Ecole 2" w:hAnsi="Script Ecole 2"/>
                <w:sz w:val="40"/>
                <w:lang w:val="de-DE"/>
              </w:rPr>
              <w:t>47 + 2</w:t>
            </w:r>
            <w:r w:rsidR="00686656" w:rsidRPr="00AC4C15">
              <w:rPr>
                <w:rFonts w:ascii="Script Ecole 2" w:hAnsi="Script Ecole 2"/>
                <w:sz w:val="40"/>
                <w:lang w:val="de-DE"/>
              </w:rPr>
              <w:t>5</w:t>
            </w:r>
            <w:r w:rsidR="0011377C" w:rsidRPr="00AC4C15">
              <w:rPr>
                <w:rFonts w:ascii="Script Ecole 2" w:hAnsi="Script Ecole 2"/>
                <w:sz w:val="40"/>
                <w:lang w:val="de-DE"/>
              </w:rPr>
              <w:t xml:space="preserve"> =</w:t>
            </w:r>
          </w:p>
        </w:tc>
      </w:tr>
      <w:tr w:rsidR="00D9038E" w:rsidRPr="00AC4C15" w:rsidTr="00AC4C15"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540AF" w:rsidRPr="00AC4C15" w:rsidRDefault="002540AF" w:rsidP="00AC4C15">
            <w:pPr>
              <w:jc w:val="center"/>
              <w:rPr>
                <w:rFonts w:ascii="Script Ecole 2" w:hAnsi="Script Ecole 2"/>
                <w:sz w:val="40"/>
                <w:lang w:val="de-DE"/>
              </w:rPr>
            </w:pPr>
            <w:r w:rsidRPr="00AC4C15">
              <w:rPr>
                <w:rFonts w:ascii="Script Ecole 2" w:hAnsi="Script Ecole 2"/>
                <w:sz w:val="40"/>
                <w:lang w:val="de-DE"/>
              </w:rPr>
              <w:t>40 + 7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40AF" w:rsidRPr="00AC4C15" w:rsidRDefault="002540AF" w:rsidP="00AC4C15">
            <w:pPr>
              <w:jc w:val="center"/>
              <w:rPr>
                <w:rFonts w:ascii="Script Ecole 2" w:hAnsi="Script Ecole 2"/>
                <w:sz w:val="40"/>
                <w:lang w:val="de-DE"/>
              </w:rPr>
            </w:pPr>
            <w:r w:rsidRPr="00AC4C15">
              <w:rPr>
                <w:rFonts w:ascii="Script Ecole 2" w:hAnsi="Script Ecole 2"/>
                <w:sz w:val="40"/>
                <w:lang w:val="de-DE"/>
              </w:rPr>
              <w:t xml:space="preserve">20 + </w:t>
            </w:r>
            <w:r w:rsidR="00686656" w:rsidRPr="00AC4C15">
              <w:rPr>
                <w:rFonts w:ascii="Script Ecole 2" w:hAnsi="Script Ecole 2"/>
                <w:sz w:val="40"/>
                <w:lang w:val="de-DE"/>
              </w:rPr>
              <w:t>5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40AF" w:rsidRPr="00AC4C15" w:rsidRDefault="002540AF" w:rsidP="00AC4C15">
            <w:pPr>
              <w:jc w:val="center"/>
              <w:rPr>
                <w:rFonts w:ascii="Script Ecole 2" w:hAnsi="Script Ecole 2"/>
                <w:sz w:val="40"/>
                <w:lang w:val="de-DE"/>
              </w:rPr>
            </w:pPr>
            <w:r w:rsidRPr="00AC4C15">
              <w:rPr>
                <w:rFonts w:ascii="Script Ecole 2" w:hAnsi="Script Ecole 2"/>
                <w:sz w:val="40"/>
                <w:lang w:val="de-DE"/>
              </w:rPr>
              <w:t xml:space="preserve">4Z + 2Z = 6Z </w:t>
            </w:r>
          </w:p>
        </w:tc>
      </w:tr>
      <w:tr w:rsidR="00D9038E" w:rsidRPr="00AC4C15" w:rsidTr="00AC4C15">
        <w:tc>
          <w:tcPr>
            <w:tcW w:w="5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540AF" w:rsidRPr="00AC4C15" w:rsidRDefault="002540AF" w:rsidP="00AC4C15">
            <w:pPr>
              <w:jc w:val="center"/>
              <w:rPr>
                <w:rFonts w:ascii="Script Ecole 2" w:hAnsi="Script Ecole 2"/>
                <w:sz w:val="40"/>
                <w:lang w:val="de-DE"/>
              </w:rPr>
            </w:pPr>
            <w:r w:rsidRPr="00AC4C15">
              <w:rPr>
                <w:rFonts w:ascii="Script Ecole 2" w:hAnsi="Script Ecole 2"/>
                <w:sz w:val="40"/>
                <w:lang w:val="de-DE"/>
              </w:rPr>
              <w:t>40 + 20 = 60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40AF" w:rsidRPr="00AC4C15" w:rsidRDefault="002540AF" w:rsidP="00AC4C15">
            <w:pPr>
              <w:jc w:val="center"/>
              <w:rPr>
                <w:rFonts w:ascii="Script Ecole 2" w:hAnsi="Script Ecole 2"/>
                <w:sz w:val="40"/>
                <w:lang w:val="de-DE"/>
              </w:rPr>
            </w:pPr>
            <w:r w:rsidRPr="00AC4C15">
              <w:rPr>
                <w:rFonts w:ascii="Script Ecole 2" w:hAnsi="Script Ecole 2"/>
                <w:sz w:val="40"/>
                <w:lang w:val="de-DE"/>
              </w:rPr>
              <w:t xml:space="preserve">7E + </w:t>
            </w:r>
            <w:r w:rsidR="00686656" w:rsidRPr="00AC4C15">
              <w:rPr>
                <w:rFonts w:ascii="Script Ecole 2" w:hAnsi="Script Ecole 2"/>
                <w:sz w:val="40"/>
                <w:lang w:val="de-DE"/>
              </w:rPr>
              <w:t>5</w:t>
            </w:r>
            <w:r w:rsidRPr="00AC4C15">
              <w:rPr>
                <w:rFonts w:ascii="Script Ecole 2" w:hAnsi="Script Ecole 2"/>
                <w:sz w:val="40"/>
                <w:lang w:val="de-DE"/>
              </w:rPr>
              <w:t>E = 1</w:t>
            </w:r>
            <w:r w:rsidR="00686656" w:rsidRPr="00AC4C15">
              <w:rPr>
                <w:rFonts w:ascii="Script Ecole 2" w:hAnsi="Script Ecole 2"/>
                <w:sz w:val="40"/>
                <w:lang w:val="de-DE"/>
              </w:rPr>
              <w:t>2</w:t>
            </w:r>
            <w:r w:rsidRPr="00AC4C15">
              <w:rPr>
                <w:rFonts w:ascii="Script Ecole 2" w:hAnsi="Script Ecole 2"/>
                <w:sz w:val="40"/>
                <w:lang w:val="de-DE"/>
              </w:rPr>
              <w:t xml:space="preserve">E = 1Z </w:t>
            </w:r>
            <w:r w:rsidR="00686656" w:rsidRPr="00AC4C15">
              <w:rPr>
                <w:rFonts w:ascii="Script Ecole 2" w:hAnsi="Script Ecole 2"/>
                <w:sz w:val="40"/>
                <w:lang w:val="de-DE"/>
              </w:rPr>
              <w:t>2</w:t>
            </w:r>
            <w:r w:rsidRPr="00AC4C15">
              <w:rPr>
                <w:rFonts w:ascii="Script Ecole 2" w:hAnsi="Script Ecole 2"/>
                <w:sz w:val="40"/>
                <w:lang w:val="de-DE"/>
              </w:rPr>
              <w:t>E</w:t>
            </w:r>
          </w:p>
        </w:tc>
      </w:tr>
      <w:tr w:rsidR="00D9038E" w:rsidRPr="00AC4C15" w:rsidTr="00AC4C15">
        <w:tc>
          <w:tcPr>
            <w:tcW w:w="5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540AF" w:rsidRPr="00AC4C15" w:rsidRDefault="002540AF" w:rsidP="00AC4C15">
            <w:pPr>
              <w:jc w:val="center"/>
              <w:rPr>
                <w:rFonts w:ascii="Script Ecole 2" w:hAnsi="Script Ecole 2"/>
                <w:sz w:val="40"/>
                <w:szCs w:val="40"/>
                <w:lang w:val="de-DE"/>
              </w:rPr>
            </w:pPr>
            <w:r w:rsidRPr="00AC4C15">
              <w:rPr>
                <w:rFonts w:ascii="Script Ecole 2" w:hAnsi="Script Ecole 2"/>
                <w:sz w:val="40"/>
                <w:szCs w:val="40"/>
                <w:lang w:val="de-DE"/>
              </w:rPr>
              <w:t xml:space="preserve">7 + </w:t>
            </w:r>
            <w:r w:rsidR="00AC4C15" w:rsidRPr="00AC4C15">
              <w:rPr>
                <w:rFonts w:ascii="Script Ecole 2" w:hAnsi="Script Ecole 2"/>
                <w:sz w:val="40"/>
                <w:szCs w:val="40"/>
                <w:lang w:val="de-DE"/>
              </w:rPr>
              <w:t>5</w:t>
            </w:r>
            <w:r w:rsidRPr="00AC4C15">
              <w:rPr>
                <w:rFonts w:ascii="Script Ecole 2" w:hAnsi="Script Ecole 2"/>
                <w:sz w:val="40"/>
                <w:szCs w:val="40"/>
                <w:lang w:val="de-DE"/>
              </w:rPr>
              <w:t xml:space="preserve"> = 1</w:t>
            </w:r>
            <w:r w:rsidR="00686656" w:rsidRPr="00AC4C15">
              <w:rPr>
                <w:rFonts w:ascii="Script Ecole 2" w:hAnsi="Script Ecole 2"/>
                <w:sz w:val="40"/>
                <w:szCs w:val="40"/>
                <w:lang w:val="de-DE"/>
              </w:rPr>
              <w:t>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40AF" w:rsidRPr="00AC4C15" w:rsidRDefault="0086348C" w:rsidP="00AC4C15">
            <w:pPr>
              <w:jc w:val="center"/>
              <w:rPr>
                <w:rFonts w:ascii="Script Ecole 2" w:hAnsi="Script Ecole 2"/>
                <w:sz w:val="40"/>
                <w:lang w:val="de-DE"/>
              </w:rPr>
            </w:pPr>
            <w:r w:rsidRPr="00AC4C15">
              <w:rPr>
                <w:rFonts w:ascii="Script Ecole 2" w:hAnsi="Script Ecole 2"/>
                <w:sz w:val="40"/>
                <w:lang w:val="de-DE"/>
              </w:rPr>
              <w:t xml:space="preserve">6Z + 1Z + </w:t>
            </w:r>
            <w:r w:rsidR="00686656" w:rsidRPr="00AC4C15">
              <w:rPr>
                <w:rFonts w:ascii="Script Ecole 2" w:hAnsi="Script Ecole 2"/>
                <w:sz w:val="40"/>
                <w:lang w:val="de-DE"/>
              </w:rPr>
              <w:t>2</w:t>
            </w:r>
            <w:r w:rsidRPr="00AC4C15">
              <w:rPr>
                <w:rFonts w:ascii="Script Ecole 2" w:hAnsi="Script Ecole 2"/>
                <w:sz w:val="40"/>
                <w:lang w:val="de-DE"/>
              </w:rPr>
              <w:t xml:space="preserve">E = 7Z + </w:t>
            </w:r>
            <w:r w:rsidR="00686656" w:rsidRPr="00AC4C15">
              <w:rPr>
                <w:rFonts w:ascii="Script Ecole 2" w:hAnsi="Script Ecole 2"/>
                <w:sz w:val="40"/>
                <w:lang w:val="de-DE"/>
              </w:rPr>
              <w:t>2</w:t>
            </w:r>
            <w:r w:rsidRPr="00AC4C15">
              <w:rPr>
                <w:rFonts w:ascii="Script Ecole 2" w:hAnsi="Script Ecole 2"/>
                <w:sz w:val="40"/>
                <w:lang w:val="de-DE"/>
              </w:rPr>
              <w:t>E = 7</w:t>
            </w:r>
            <w:r w:rsidR="00686656" w:rsidRPr="00AC4C15">
              <w:rPr>
                <w:rFonts w:ascii="Script Ecole 2" w:hAnsi="Script Ecole 2"/>
                <w:sz w:val="40"/>
                <w:lang w:val="de-DE"/>
              </w:rPr>
              <w:t>2</w:t>
            </w:r>
          </w:p>
        </w:tc>
      </w:tr>
      <w:tr w:rsidR="00D9038E" w:rsidRPr="00AC4C15" w:rsidTr="00AC4C15">
        <w:tc>
          <w:tcPr>
            <w:tcW w:w="5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40AF" w:rsidRPr="00AC4C15" w:rsidRDefault="002540AF" w:rsidP="00AC4C15">
            <w:pPr>
              <w:jc w:val="center"/>
              <w:rPr>
                <w:rFonts w:ascii="Script Ecole 2" w:hAnsi="Script Ecole 2"/>
                <w:sz w:val="40"/>
                <w:szCs w:val="40"/>
                <w:lang w:val="de-DE"/>
              </w:rPr>
            </w:pPr>
            <w:r w:rsidRPr="00AC4C15">
              <w:rPr>
                <w:rFonts w:ascii="Script Ecole 2" w:hAnsi="Script Ecole 2"/>
                <w:sz w:val="40"/>
                <w:szCs w:val="40"/>
                <w:lang w:val="de-DE"/>
              </w:rPr>
              <w:t>60 + 1</w:t>
            </w:r>
            <w:r w:rsidR="00686656" w:rsidRPr="00AC4C15">
              <w:rPr>
                <w:rFonts w:ascii="Script Ecole 2" w:hAnsi="Script Ecole 2"/>
                <w:sz w:val="40"/>
                <w:szCs w:val="40"/>
                <w:lang w:val="de-DE"/>
              </w:rPr>
              <w:t>2</w:t>
            </w:r>
            <w:r w:rsidRPr="00AC4C15">
              <w:rPr>
                <w:rFonts w:ascii="Script Ecole 2" w:hAnsi="Script Ecole 2"/>
                <w:sz w:val="40"/>
                <w:szCs w:val="40"/>
                <w:lang w:val="de-DE"/>
              </w:rPr>
              <w:t xml:space="preserve"> = 60 + 10 + </w:t>
            </w:r>
            <w:r w:rsidR="00686656" w:rsidRPr="00AC4C15">
              <w:rPr>
                <w:rFonts w:ascii="Script Ecole 2" w:hAnsi="Script Ecole 2"/>
                <w:sz w:val="40"/>
                <w:szCs w:val="40"/>
                <w:lang w:val="de-DE"/>
              </w:rPr>
              <w:t>2</w:t>
            </w:r>
            <w:r w:rsidRPr="00AC4C15">
              <w:rPr>
                <w:rFonts w:ascii="Script Ecole 2" w:hAnsi="Script Ecole 2"/>
                <w:sz w:val="40"/>
                <w:szCs w:val="40"/>
                <w:lang w:val="de-DE"/>
              </w:rPr>
              <w:t xml:space="preserve"> = 7</w:t>
            </w:r>
            <w:r w:rsidR="00686656" w:rsidRPr="00AC4C15">
              <w:rPr>
                <w:rFonts w:ascii="Script Ecole 2" w:hAnsi="Script Ecole 2"/>
                <w:sz w:val="40"/>
                <w:szCs w:val="40"/>
                <w:lang w:val="de-DE"/>
              </w:rPr>
              <w:t>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540AF" w:rsidRPr="00AC4C15" w:rsidRDefault="002540AF" w:rsidP="00AC4C15">
            <w:pPr>
              <w:jc w:val="center"/>
              <w:rPr>
                <w:rFonts w:ascii="Script Ecole 2" w:hAnsi="Script Ecole 2"/>
                <w:sz w:val="40"/>
                <w:lang w:val="de-DE"/>
              </w:rPr>
            </w:pPr>
          </w:p>
        </w:tc>
      </w:tr>
    </w:tbl>
    <w:p w:rsidR="002540AF" w:rsidRDefault="002540AF" w:rsidP="002540AF">
      <w:pPr>
        <w:rPr>
          <w:lang w:val="de-DE"/>
        </w:rPr>
      </w:pPr>
    </w:p>
    <w:p w:rsidR="000F2DED" w:rsidRDefault="000F2DED" w:rsidP="002540AF">
      <w:pPr>
        <w:rPr>
          <w:lang w:val="de-DE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02"/>
        <w:gridCol w:w="5092"/>
      </w:tblGrid>
      <w:tr w:rsidR="00D9038E" w:rsidRPr="00AC4C15" w:rsidTr="00AC4C15">
        <w:tc>
          <w:tcPr>
            <w:tcW w:w="5172" w:type="dxa"/>
            <w:shd w:val="clear" w:color="auto" w:fill="auto"/>
            <w:vAlign w:val="center"/>
            <w:hideMark/>
          </w:tcPr>
          <w:p w:rsidR="000F2DED" w:rsidRPr="00AC4C15" w:rsidRDefault="0011377C" w:rsidP="00AC4C15">
            <w:pPr>
              <w:jc w:val="center"/>
              <w:rPr>
                <w:rFonts w:ascii="Script Ecole 2" w:hAnsi="Script Ecole 2"/>
                <w:sz w:val="40"/>
                <w:lang w:val="de-DE"/>
              </w:rPr>
            </w:pPr>
            <w:r w:rsidRPr="00AC4C15">
              <w:rPr>
                <w:rFonts w:ascii="Script Ecole 2" w:hAnsi="Script Ecole 2"/>
                <w:sz w:val="40"/>
                <w:lang w:val="de-DE"/>
              </w:rPr>
              <w:t>47 + 2</w:t>
            </w:r>
            <w:r w:rsidR="00AC4C15" w:rsidRPr="00AC4C15">
              <w:rPr>
                <w:rFonts w:ascii="Script Ecole 2" w:hAnsi="Script Ecole 2"/>
                <w:sz w:val="40"/>
                <w:lang w:val="de-DE"/>
              </w:rPr>
              <w:t>5</w:t>
            </w:r>
            <w:r w:rsidRPr="00AC4C15">
              <w:rPr>
                <w:rFonts w:ascii="Script Ecole 2" w:hAnsi="Script Ecole 2"/>
                <w:sz w:val="40"/>
                <w:lang w:val="de-DE"/>
              </w:rPr>
              <w:t xml:space="preserve"> = 72</w:t>
            </w:r>
          </w:p>
        </w:tc>
        <w:tc>
          <w:tcPr>
            <w:tcW w:w="517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F2DED" w:rsidRPr="00AC4C15" w:rsidRDefault="00AC4C15" w:rsidP="00AC4C15">
            <w:pPr>
              <w:jc w:val="center"/>
              <w:rPr>
                <w:rFonts w:ascii="Script Ecole 2" w:hAnsi="Script Ecole 2"/>
                <w:sz w:val="40"/>
                <w:lang w:val="de-DE"/>
              </w:rPr>
            </w:pPr>
            <w:r w:rsidRPr="00AC4C15">
              <w:rPr>
                <w:rFonts w:ascii="Script Ecole 2" w:hAnsi="Script Ecole 2"/>
                <w:noProof/>
                <w:sz w:val="4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140.6pt;margin-top:25.7pt;width:.3pt;height:46.9pt;flip:x;z-index:5;mso-position-horizontal-relative:text;mso-position-vertical-relative:text" o:connectortype="straight" strokeweight="1pt"/>
              </w:pict>
            </w:r>
            <w:r w:rsidRPr="00AC4C15">
              <w:rPr>
                <w:rFonts w:ascii="Script Ecole 2" w:hAnsi="Script Ecole 2"/>
                <w:noProof/>
                <w:sz w:val="40"/>
              </w:rPr>
              <w:pict>
                <v:shape id="_x0000_s1030" type="#_x0000_t32" style="position:absolute;left:0;text-align:left;margin-left:95.8pt;margin-top:23pt;width:44.5pt;height:50.05pt;z-index:4;mso-position-horizontal-relative:text;mso-position-vertical-relative:text" o:connectortype="straight" strokeweight="1pt"/>
              </w:pict>
            </w:r>
            <w:r w:rsidRPr="00AC4C15">
              <w:rPr>
                <w:rFonts w:ascii="Script Ecole 2" w:hAnsi="Script Ecole 2"/>
                <w:noProof/>
                <w:sz w:val="40"/>
              </w:rPr>
              <w:pict>
                <v:shape id="_x0000_s1028" type="#_x0000_t32" style="position:absolute;left:0;text-align:left;margin-left:83.7pt;margin-top:23.9pt;width:11.5pt;height:49.15pt;z-index:2;mso-position-horizontal-relative:text;mso-position-vertical-relative:text" o:connectortype="straight" strokeweight="1pt"/>
              </w:pict>
            </w:r>
            <w:r w:rsidRPr="00AC4C15">
              <w:rPr>
                <w:rFonts w:ascii="Script Ecole 2" w:hAnsi="Script Ecole 2"/>
                <w:noProof/>
                <w:sz w:val="40"/>
              </w:rPr>
              <w:pict>
                <v:shape id="_x0000_s1029" type="#_x0000_t32" style="position:absolute;left:0;text-align:left;margin-left:94.9pt;margin-top:26.6pt;width:33pt;height:46.9pt;flip:x;z-index:3;mso-position-horizontal-relative:text;mso-position-vertical-relative:text" o:connectortype="straight" strokeweight="1pt"/>
              </w:pict>
            </w:r>
            <w:r w:rsidR="0011377C" w:rsidRPr="00AC4C15">
              <w:rPr>
                <w:rFonts w:ascii="Script Ecole 2" w:hAnsi="Script Ecole 2"/>
                <w:sz w:val="40"/>
                <w:lang w:val="de-DE"/>
              </w:rPr>
              <w:t>47 + 2</w:t>
            </w:r>
            <w:r w:rsidRPr="00AC4C15">
              <w:rPr>
                <w:rFonts w:ascii="Script Ecole 2" w:hAnsi="Script Ecole 2"/>
                <w:sz w:val="40"/>
                <w:lang w:val="de-DE"/>
              </w:rPr>
              <w:t>5</w:t>
            </w:r>
            <w:r w:rsidR="0011377C" w:rsidRPr="00AC4C15">
              <w:rPr>
                <w:rFonts w:ascii="Script Ecole 2" w:hAnsi="Script Ecole 2"/>
                <w:sz w:val="40"/>
                <w:lang w:val="de-DE"/>
              </w:rPr>
              <w:t xml:space="preserve"> = </w:t>
            </w:r>
          </w:p>
        </w:tc>
      </w:tr>
      <w:tr w:rsidR="00D9038E" w:rsidRPr="00AC4C15" w:rsidTr="00AC4C15">
        <w:tc>
          <w:tcPr>
            <w:tcW w:w="5172" w:type="dxa"/>
            <w:shd w:val="clear" w:color="auto" w:fill="auto"/>
            <w:vAlign w:val="center"/>
            <w:hideMark/>
          </w:tcPr>
          <w:p w:rsidR="000F2DED" w:rsidRPr="00AC4C15" w:rsidRDefault="0011377C" w:rsidP="00AC4C15">
            <w:pPr>
              <w:jc w:val="center"/>
              <w:rPr>
                <w:rFonts w:ascii="Script Ecole 2" w:hAnsi="Script Ecole 2"/>
                <w:sz w:val="40"/>
                <w:lang w:val="de-DE"/>
              </w:rPr>
            </w:pPr>
            <w:r w:rsidRPr="00AC4C15">
              <w:rPr>
                <w:rFonts w:ascii="Script Ecole 2" w:hAnsi="Script Ecole 2"/>
                <w:sz w:val="72"/>
                <w:lang w:val="de-DE"/>
              </w:rPr>
              <w:sym w:font="Wingdings 2" w:char="F07F"/>
            </w:r>
            <w:r w:rsidRPr="00AC4C15">
              <w:rPr>
                <w:rFonts w:ascii="Script Ecole 2" w:hAnsi="Script Ecole 2"/>
                <w:sz w:val="72"/>
                <w:lang w:val="de-DE"/>
              </w:rPr>
              <w:sym w:font="Wingdings 2" w:char="F07F"/>
            </w:r>
            <w:r w:rsidRPr="00AC4C15">
              <w:rPr>
                <w:rFonts w:ascii="Script Ecole 2" w:hAnsi="Script Ecole 2"/>
                <w:sz w:val="72"/>
                <w:lang w:val="de-DE"/>
              </w:rPr>
              <w:sym w:font="Wingdings 2" w:char="F07F"/>
            </w:r>
            <w:r w:rsidRPr="00AC4C15">
              <w:rPr>
                <w:rFonts w:ascii="Script Ecole 2" w:hAnsi="Script Ecole 2"/>
                <w:sz w:val="72"/>
                <w:lang w:val="de-DE"/>
              </w:rPr>
              <w:sym w:font="Wingdings 2" w:char="F07F"/>
            </w:r>
            <w:r w:rsidRPr="00AC4C15">
              <w:rPr>
                <w:rFonts w:ascii="Script Ecole 2" w:hAnsi="Script Ecole 2"/>
                <w:sz w:val="72"/>
                <w:lang w:val="de-DE"/>
              </w:rPr>
              <w:tab/>
            </w:r>
            <w:r w:rsidRPr="00AC4C15">
              <w:rPr>
                <w:rFonts w:ascii="Script Ecole 2" w:hAnsi="Script Ecole 2"/>
                <w:sz w:val="72"/>
                <w:lang w:val="de-DE"/>
              </w:rPr>
              <w:tab/>
            </w:r>
            <w:r w:rsidRPr="00AC4C15">
              <w:rPr>
                <w:rFonts w:ascii="Script Ecole 2" w:hAnsi="Script Ecole 2"/>
                <w:sz w:val="72"/>
                <w:lang w:val="de-DE"/>
              </w:rPr>
              <w:sym w:font="Wingdings 2" w:char="F07F"/>
            </w:r>
            <w:r w:rsidRPr="00AC4C15">
              <w:rPr>
                <w:rFonts w:ascii="Script Ecole 2" w:hAnsi="Script Ecole 2"/>
                <w:sz w:val="72"/>
                <w:lang w:val="de-DE"/>
              </w:rPr>
              <w:sym w:font="Wingdings 2" w:char="F07F"/>
            </w:r>
          </w:p>
        </w:tc>
        <w:tc>
          <w:tcPr>
            <w:tcW w:w="51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F2DED" w:rsidRPr="00AC4C15" w:rsidRDefault="000F2DED" w:rsidP="00AC4C15">
            <w:pPr>
              <w:jc w:val="center"/>
              <w:rPr>
                <w:rFonts w:ascii="Script Ecole 2" w:hAnsi="Script Ecole 2"/>
                <w:sz w:val="40"/>
                <w:lang w:val="de-DE"/>
              </w:rPr>
            </w:pPr>
          </w:p>
        </w:tc>
      </w:tr>
      <w:tr w:rsidR="00D9038E" w:rsidRPr="00AC4C15" w:rsidTr="00AC4C15">
        <w:tc>
          <w:tcPr>
            <w:tcW w:w="5172" w:type="dxa"/>
            <w:shd w:val="clear" w:color="auto" w:fill="auto"/>
            <w:vAlign w:val="center"/>
            <w:hideMark/>
          </w:tcPr>
          <w:p w:rsidR="000F2DED" w:rsidRPr="00AC4C15" w:rsidRDefault="0011377C" w:rsidP="00AC4C15">
            <w:pPr>
              <w:jc w:val="center"/>
              <w:rPr>
                <w:rFonts w:ascii="Script Ecole 2" w:hAnsi="Script Ecole 2"/>
                <w:sz w:val="40"/>
                <w:lang w:val="de-DE"/>
              </w:rPr>
            </w:pPr>
            <w:r>
              <w:object w:dxaOrig="1635" w:dyaOrig="690">
                <v:shape id="_x0000_i1025" type="#_x0000_t75" style="width:81.7pt;height:34.5pt" o:ole="">
                  <v:imagedata r:id="rId7" o:title=""/>
                </v:shape>
                <o:OLEObject Type="Embed" ProgID="PBrush" ShapeID="_x0000_i1025" DrawAspect="Content" ObjectID="_1400871721" r:id="rId8"/>
              </w:object>
            </w:r>
          </w:p>
        </w:tc>
        <w:tc>
          <w:tcPr>
            <w:tcW w:w="51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F2DED" w:rsidRPr="00AC4C15" w:rsidRDefault="00AC4C15" w:rsidP="00AC4C15">
            <w:pPr>
              <w:jc w:val="center"/>
              <w:rPr>
                <w:rFonts w:ascii="Script Ecole 2" w:hAnsi="Script Ecole 2"/>
                <w:sz w:val="40"/>
                <w:lang w:val="de-DE"/>
              </w:rPr>
            </w:pPr>
            <w:r w:rsidRPr="00AC4C15">
              <w:rPr>
                <w:rFonts w:ascii="Script Ecole 2" w:hAnsi="Script Ecole 2"/>
                <w:sz w:val="40"/>
                <w:lang w:val="de-DE"/>
              </w:rPr>
              <w:tab/>
            </w:r>
            <w:r w:rsidRPr="00AC4C15">
              <w:rPr>
                <w:rFonts w:ascii="Script Ecole 2" w:hAnsi="Script Ecole 2"/>
                <w:sz w:val="40"/>
                <w:lang w:val="de-DE"/>
              </w:rPr>
              <w:t>60 + 12</w:t>
            </w:r>
            <w:r w:rsidRPr="00AC4C15">
              <w:rPr>
                <w:rFonts w:ascii="Script Ecole 2" w:hAnsi="Script Ecole 2"/>
                <w:sz w:val="40"/>
                <w:lang w:val="de-DE"/>
              </w:rPr>
              <w:t xml:space="preserve"> = 72</w:t>
            </w:r>
          </w:p>
        </w:tc>
      </w:tr>
      <w:tr w:rsidR="00D9038E" w:rsidRPr="00AC4C15" w:rsidTr="00AC4C15">
        <w:tc>
          <w:tcPr>
            <w:tcW w:w="5172" w:type="dxa"/>
            <w:shd w:val="clear" w:color="auto" w:fill="auto"/>
            <w:vAlign w:val="center"/>
            <w:hideMark/>
          </w:tcPr>
          <w:p w:rsidR="000F2DED" w:rsidRPr="00AC4C15" w:rsidRDefault="000F2DED" w:rsidP="00AC4C15">
            <w:pPr>
              <w:jc w:val="center"/>
              <w:rPr>
                <w:rFonts w:ascii="Script Ecole 2" w:hAnsi="Script Ecole 2"/>
                <w:sz w:val="40"/>
                <w:lang w:val="de-DE"/>
              </w:rPr>
            </w:pPr>
          </w:p>
        </w:tc>
        <w:tc>
          <w:tcPr>
            <w:tcW w:w="5172" w:type="dxa"/>
            <w:tcBorders>
              <w:top w:val="nil"/>
            </w:tcBorders>
            <w:shd w:val="clear" w:color="auto" w:fill="auto"/>
            <w:vAlign w:val="center"/>
          </w:tcPr>
          <w:p w:rsidR="000F2DED" w:rsidRPr="00AC4C15" w:rsidRDefault="000F2DED" w:rsidP="00AC4C15">
            <w:pPr>
              <w:jc w:val="center"/>
              <w:rPr>
                <w:rFonts w:ascii="Script Ecole 2" w:hAnsi="Script Ecole 2"/>
                <w:sz w:val="40"/>
                <w:lang w:val="de-DE"/>
              </w:rPr>
            </w:pPr>
          </w:p>
        </w:tc>
      </w:tr>
    </w:tbl>
    <w:p w:rsidR="000F2DED" w:rsidRDefault="000F2DED" w:rsidP="002540AF">
      <w:pPr>
        <w:rPr>
          <w:lang w:val="de-DE"/>
        </w:rPr>
      </w:pPr>
    </w:p>
    <w:p w:rsidR="00AC4C15" w:rsidRDefault="00AC4C15" w:rsidP="00AC4C15">
      <w:pPr>
        <w:pStyle w:val="Titre2"/>
        <w:rPr>
          <w:lang w:val="de-DE"/>
        </w:rPr>
      </w:pPr>
      <w:r>
        <w:rPr>
          <w:lang w:val="de-DE"/>
        </w:rPr>
        <w:t>Wähle nun deine Methode und rechne: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956BC6" w:rsidRPr="00AC4C15" w:rsidTr="00097645"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56BC6" w:rsidRPr="00AC4C15" w:rsidRDefault="00956BC6" w:rsidP="00097645">
            <w:pPr>
              <w:jc w:val="center"/>
              <w:rPr>
                <w:rFonts w:ascii="Script Ecole 2" w:hAnsi="Script Ecole 2"/>
                <w:sz w:val="40"/>
                <w:lang w:val="de-DE"/>
              </w:rPr>
            </w:pPr>
            <w:r>
              <w:rPr>
                <w:rFonts w:ascii="Script Ecole 2" w:hAnsi="Script Ecole 2"/>
                <w:sz w:val="40"/>
                <w:lang w:val="de-DE"/>
              </w:rPr>
              <w:t>36 + 17</w:t>
            </w:r>
            <w:r w:rsidRPr="00AC4C15">
              <w:rPr>
                <w:rFonts w:ascii="Script Ecole 2" w:hAnsi="Script Ecole 2"/>
                <w:sz w:val="40"/>
                <w:lang w:val="de-DE"/>
              </w:rPr>
              <w:t xml:space="preserve"> = </w:t>
            </w:r>
          </w:p>
        </w:tc>
        <w:tc>
          <w:tcPr>
            <w:tcW w:w="509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C6" w:rsidRPr="00AC4C15" w:rsidRDefault="00956BC6" w:rsidP="00097645">
            <w:pPr>
              <w:jc w:val="center"/>
              <w:rPr>
                <w:rFonts w:ascii="Script Ecole 2" w:hAnsi="Script Ecole 2"/>
                <w:sz w:val="40"/>
                <w:lang w:val="de-DE"/>
              </w:rPr>
            </w:pPr>
            <w:r>
              <w:rPr>
                <w:rFonts w:ascii="Script Ecole 2" w:hAnsi="Script Ecole 2"/>
                <w:sz w:val="40"/>
                <w:lang w:val="de-DE"/>
              </w:rPr>
              <w:t>42 + 49</w:t>
            </w:r>
          </w:p>
        </w:tc>
      </w:tr>
    </w:tbl>
    <w:p w:rsidR="00956BC6" w:rsidRPr="00AC4C15" w:rsidRDefault="00956BC6" w:rsidP="00AC4C15">
      <w:pPr>
        <w:rPr>
          <w:lang w:val="de-DE"/>
        </w:rPr>
      </w:pPr>
      <w:r>
        <w:rPr>
          <w:noProof/>
        </w:rPr>
        <w:pict>
          <v:shape id="_x0000_s1036" type="#_x0000_t32" style="position:absolute;left:0;text-align:left;margin-left:248.7pt;margin-top:.8pt;width:0;height:186.35pt;z-index:6;mso-position-horizontal-relative:text;mso-position-vertical-relative:text" o:connectortype="straight" strokeweight="3pt">
            <v:shadow type="perspective" color="#7f7f7f" opacity=".5" offset="1pt" offset2="-1pt"/>
          </v:shape>
        </w:pict>
      </w:r>
      <w:r>
        <w:rPr>
          <w:lang w:val="de-DE"/>
        </w:rPr>
        <w:pict>
          <v:shape id="_x0000_i1026" type="#_x0000_t75" style="width:497.95pt;height:190pt">
            <v:imagedata r:id="rId9" o:title="seyes_6lignes"/>
          </v:shape>
        </w:pict>
      </w:r>
      <w:r>
        <w:rPr>
          <w:lang w:val="de-DE"/>
        </w:rPr>
        <w:br w:type="page"/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956BC6" w:rsidTr="00956BC6"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56BC6" w:rsidRDefault="00956BC6">
            <w:pPr>
              <w:jc w:val="center"/>
              <w:rPr>
                <w:rFonts w:ascii="Script Ecole 2" w:hAnsi="Script Ecole 2"/>
                <w:sz w:val="40"/>
                <w:lang w:val="de-DE"/>
              </w:rPr>
            </w:pPr>
            <w:r>
              <w:rPr>
                <w:rFonts w:ascii="Script Ecole 2" w:hAnsi="Script Ecole 2"/>
                <w:sz w:val="40"/>
                <w:lang w:val="de-DE"/>
              </w:rPr>
              <w:t>29 + 37</w:t>
            </w:r>
            <w:r>
              <w:rPr>
                <w:rFonts w:ascii="Script Ecole 2" w:hAnsi="Script Ecole 2"/>
                <w:sz w:val="40"/>
                <w:lang w:val="de-DE"/>
              </w:rPr>
              <w:t xml:space="preserve"> = </w:t>
            </w:r>
          </w:p>
        </w:tc>
        <w:tc>
          <w:tcPr>
            <w:tcW w:w="509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C6" w:rsidRDefault="00956BC6">
            <w:pPr>
              <w:jc w:val="center"/>
              <w:rPr>
                <w:rFonts w:ascii="Script Ecole 2" w:hAnsi="Script Ecole 2"/>
                <w:sz w:val="40"/>
                <w:lang w:val="de-DE"/>
              </w:rPr>
            </w:pPr>
            <w:r>
              <w:rPr>
                <w:rFonts w:ascii="Script Ecole 2" w:hAnsi="Script Ecole 2"/>
                <w:sz w:val="40"/>
                <w:lang w:val="de-DE"/>
              </w:rPr>
              <w:t>18 + 37</w:t>
            </w:r>
          </w:p>
        </w:tc>
      </w:tr>
    </w:tbl>
    <w:p w:rsidR="00956BC6" w:rsidRDefault="00956BC6" w:rsidP="00956BC6">
      <w:pPr>
        <w:rPr>
          <w:lang w:val="de-DE"/>
        </w:rPr>
      </w:pPr>
      <w:r>
        <w:pict>
          <v:shape id="_x0000_s1037" type="#_x0000_t32" style="position:absolute;left:0;text-align:left;margin-left:248.7pt;margin-top:.8pt;width:0;height:186.35pt;z-index:7;mso-position-horizontal-relative:text;mso-position-vertical-relative:text" o:connectortype="straight" strokeweight="3pt">
            <v:shadow type="perspective" color="#7f7f7f" opacity=".5" offset="1pt" offset2="-1pt"/>
          </v:shape>
        </w:pict>
      </w:r>
      <w:r>
        <w:rPr>
          <w:lang w:val="de-DE"/>
        </w:rPr>
        <w:pict>
          <v:shape id="_x0000_i1027" type="#_x0000_t75" style="width:497.95pt;height:190pt">
            <v:imagedata r:id="rId9" o:title="seyes_6lignes"/>
          </v:shape>
        </w:pict>
      </w:r>
    </w:p>
    <w:p w:rsidR="00AC4C15" w:rsidRDefault="00AC4C15" w:rsidP="00AC4C15">
      <w:pPr>
        <w:rPr>
          <w:lang w:val="de-DE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956BC6" w:rsidTr="00956BC6"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56BC6" w:rsidRDefault="006111E7">
            <w:pPr>
              <w:jc w:val="center"/>
              <w:rPr>
                <w:rFonts w:ascii="Script Ecole 2" w:hAnsi="Script Ecole 2"/>
                <w:sz w:val="40"/>
                <w:lang w:val="de-DE"/>
              </w:rPr>
            </w:pPr>
            <w:r>
              <w:rPr>
                <w:rFonts w:ascii="Script Ecole 2" w:hAnsi="Script Ecole 2"/>
                <w:sz w:val="40"/>
                <w:lang w:val="de-DE"/>
              </w:rPr>
              <w:t>35 + 25</w:t>
            </w:r>
            <w:r w:rsidR="00956BC6">
              <w:rPr>
                <w:rFonts w:ascii="Script Ecole 2" w:hAnsi="Script Ecole 2"/>
                <w:sz w:val="40"/>
                <w:lang w:val="de-DE"/>
              </w:rPr>
              <w:t xml:space="preserve"> = </w:t>
            </w:r>
          </w:p>
        </w:tc>
        <w:tc>
          <w:tcPr>
            <w:tcW w:w="509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C6" w:rsidRDefault="006111E7">
            <w:pPr>
              <w:jc w:val="center"/>
              <w:rPr>
                <w:rFonts w:ascii="Script Ecole 2" w:hAnsi="Script Ecole 2"/>
                <w:sz w:val="40"/>
                <w:lang w:val="de-DE"/>
              </w:rPr>
            </w:pPr>
            <w:r>
              <w:rPr>
                <w:rFonts w:ascii="Script Ecole 2" w:hAnsi="Script Ecole 2"/>
                <w:sz w:val="40"/>
                <w:lang w:val="de-DE"/>
              </w:rPr>
              <w:t>26 + 39</w:t>
            </w:r>
          </w:p>
        </w:tc>
      </w:tr>
    </w:tbl>
    <w:p w:rsidR="00956BC6" w:rsidRDefault="00956BC6" w:rsidP="00956BC6">
      <w:pPr>
        <w:rPr>
          <w:lang w:val="de-DE"/>
        </w:rPr>
      </w:pPr>
      <w:r>
        <w:pict>
          <v:shape id="_x0000_s1038" type="#_x0000_t32" style="position:absolute;left:0;text-align:left;margin-left:248.7pt;margin-top:.8pt;width:0;height:186.35pt;z-index:8;mso-position-horizontal-relative:text;mso-position-vertical-relative:text" o:connectortype="straight" strokeweight="3pt">
            <v:shadow type="perspective" color="#7f7f7f" opacity=".5" offset="1pt" offset2="-1pt"/>
          </v:shape>
        </w:pict>
      </w:r>
      <w:r>
        <w:rPr>
          <w:lang w:val="de-DE"/>
        </w:rPr>
        <w:pict>
          <v:shape id="_x0000_i1028" type="#_x0000_t75" style="width:497.95pt;height:190pt">
            <v:imagedata r:id="rId9" o:title="seyes_6lignes"/>
          </v:shape>
        </w:pict>
      </w:r>
    </w:p>
    <w:p w:rsidR="00956BC6" w:rsidRDefault="00956BC6" w:rsidP="00AC4C15">
      <w:pPr>
        <w:rPr>
          <w:lang w:val="de-DE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6111E7" w:rsidTr="006111E7"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111E7" w:rsidRDefault="006111E7">
            <w:pPr>
              <w:jc w:val="center"/>
              <w:rPr>
                <w:rFonts w:ascii="Script Ecole 2" w:hAnsi="Script Ecole 2"/>
                <w:sz w:val="40"/>
                <w:lang w:val="de-DE"/>
              </w:rPr>
            </w:pPr>
            <w:r>
              <w:rPr>
                <w:rFonts w:ascii="Script Ecole 2" w:hAnsi="Script Ecole 2"/>
                <w:sz w:val="40"/>
                <w:lang w:val="de-DE"/>
              </w:rPr>
              <w:t>72 + 17</w:t>
            </w:r>
            <w:r>
              <w:rPr>
                <w:rFonts w:ascii="Script Ecole 2" w:hAnsi="Script Ecole 2"/>
                <w:sz w:val="40"/>
                <w:lang w:val="de-DE"/>
              </w:rPr>
              <w:t xml:space="preserve"> = </w:t>
            </w:r>
          </w:p>
        </w:tc>
        <w:tc>
          <w:tcPr>
            <w:tcW w:w="509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E7" w:rsidRDefault="006111E7">
            <w:pPr>
              <w:jc w:val="center"/>
              <w:rPr>
                <w:rFonts w:ascii="Script Ecole 2" w:hAnsi="Script Ecole 2"/>
                <w:sz w:val="40"/>
                <w:lang w:val="de-DE"/>
              </w:rPr>
            </w:pPr>
            <w:r>
              <w:rPr>
                <w:rFonts w:ascii="Script Ecole 2" w:hAnsi="Script Ecole 2"/>
                <w:sz w:val="40"/>
                <w:lang w:val="de-DE"/>
              </w:rPr>
              <w:t>26 + 39</w:t>
            </w:r>
            <w:bookmarkStart w:id="0" w:name="_GoBack"/>
            <w:bookmarkEnd w:id="0"/>
            <w:r>
              <w:rPr>
                <w:rFonts w:ascii="Script Ecole 2" w:hAnsi="Script Ecole 2"/>
                <w:sz w:val="40"/>
                <w:lang w:val="de-DE"/>
              </w:rPr>
              <w:t xml:space="preserve"> =</w:t>
            </w:r>
          </w:p>
        </w:tc>
      </w:tr>
    </w:tbl>
    <w:p w:rsidR="006111E7" w:rsidRDefault="006111E7" w:rsidP="006111E7">
      <w:pPr>
        <w:rPr>
          <w:lang w:val="de-DE"/>
        </w:rPr>
      </w:pPr>
      <w:r>
        <w:pict>
          <v:shape id="_x0000_s1039" type="#_x0000_t32" style="position:absolute;left:0;text-align:left;margin-left:248.7pt;margin-top:.8pt;width:0;height:186.35pt;z-index:9;mso-position-horizontal-relative:text;mso-position-vertical-relative:text" o:connectortype="straight" strokeweight="3pt">
            <v:shadow type="perspective" color="#7f7f7f" opacity=".5" offset="1pt" offset2="-1pt"/>
          </v:shape>
        </w:pict>
      </w:r>
      <w:r>
        <w:rPr>
          <w:lang w:val="de-DE"/>
        </w:rPr>
        <w:pict>
          <v:shape id="_x0000_i1029" type="#_x0000_t75" style="width:497.95pt;height:190pt">
            <v:imagedata r:id="rId9" o:title="seyes_6lignes"/>
          </v:shape>
        </w:pict>
      </w:r>
    </w:p>
    <w:p w:rsidR="006111E7" w:rsidRPr="00AC4C15" w:rsidRDefault="006111E7" w:rsidP="00AC4C15">
      <w:pPr>
        <w:rPr>
          <w:lang w:val="de-DE"/>
        </w:rPr>
      </w:pPr>
    </w:p>
    <w:sectPr w:rsidR="006111E7" w:rsidRPr="00AC4C15">
      <w:footerReference w:type="even" r:id="rId10"/>
      <w:footerReference w:type="default" r:id="rId11"/>
      <w:pgSz w:w="11906" w:h="16838"/>
      <w:pgMar w:top="851" w:right="851" w:bottom="851" w:left="1077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356" w:rsidRDefault="00C00356">
      <w:r>
        <w:separator/>
      </w:r>
    </w:p>
  </w:endnote>
  <w:endnote w:type="continuationSeparator" w:id="0">
    <w:p w:rsidR="00C00356" w:rsidRDefault="00C0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Cahier xp">
    <w:panose1 w:val="030B0500000000000000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0035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00000" w:rsidRDefault="00C0035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C4C15" w:rsidP="00AC4C15">
    <w:pPr>
      <w:pStyle w:val="Pieddepage"/>
    </w:pPr>
    <w:r w:rsidRPr="00BE63D9">
      <w:t>http://ressourc</w:t>
    </w:r>
    <w:r>
      <w:t>esclassesbilingues.eklablog.com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356" w:rsidRDefault="00C00356">
      <w:r>
        <w:separator/>
      </w:r>
    </w:p>
  </w:footnote>
  <w:footnote w:type="continuationSeparator" w:id="0">
    <w:p w:rsidR="00C00356" w:rsidRDefault="00C00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attachedTemplate r:id="rId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0AF"/>
    <w:rsid w:val="000F2DED"/>
    <w:rsid w:val="0011377C"/>
    <w:rsid w:val="002540AF"/>
    <w:rsid w:val="006111E7"/>
    <w:rsid w:val="00686656"/>
    <w:rsid w:val="0086348C"/>
    <w:rsid w:val="00956BC6"/>
    <w:rsid w:val="00AC4C15"/>
    <w:rsid w:val="00C00356"/>
    <w:rsid w:val="00D9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  <o:r id="V:Rule4" type="connector" idref="#_x0000_s1031"/>
        <o:r id="V:Rule5" type="connector" idref="#_x0000_s1036"/>
        <o:r id="V:Rule6" type="connector" idref="#_x0000_s1037"/>
        <o:r id="V:Rule7" type="connector" idref="#_x0000_s1038"/>
        <o:r id="V:Rule8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BC6"/>
    <w:pPr>
      <w:jc w:val="both"/>
    </w:pPr>
    <w:rPr>
      <w:rFonts w:ascii="Comic Sans MS" w:hAnsi="Comic Sans MS"/>
      <w:sz w:val="22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ascii="Arial" w:hAnsi="Arial" w:cs="Arial"/>
      <w:bCs/>
      <w:i/>
      <w:smallCaps/>
      <w:kern w:val="32"/>
      <w:sz w:val="28"/>
      <w:szCs w:val="32"/>
      <w:u w:val="dash"/>
      <w:lang w:val="de-DE"/>
    </w:rPr>
  </w:style>
  <w:style w:type="paragraph" w:styleId="Titre2">
    <w:name w:val="heading 2"/>
    <w:basedOn w:val="Normal"/>
    <w:next w:val="Normal"/>
    <w:autoRedefine/>
    <w:qFormat/>
    <w:pPr>
      <w:keepNext/>
      <w:spacing w:before="240" w:after="60"/>
      <w:outlineLvl w:val="1"/>
    </w:pPr>
    <w:rPr>
      <w:rFonts w:ascii="Arial" w:hAnsi="Arial" w:cs="Arial"/>
      <w:bCs/>
      <w:i/>
      <w:iCs/>
      <w:sz w:val="24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customStyle="1" w:styleId="Cursive">
    <w:name w:val="Cursive"/>
    <w:basedOn w:val="Normal"/>
    <w:rPr>
      <w:rFonts w:ascii="DuCahier xp" w:hAnsi="DuCahier xp"/>
      <w:sz w:val="52"/>
      <w:lang w:val="de-DE"/>
    </w:rPr>
  </w:style>
  <w:style w:type="table" w:styleId="Grilledutableau">
    <w:name w:val="Table Grid"/>
    <w:basedOn w:val="TableauNormal"/>
    <w:uiPriority w:val="59"/>
    <w:rsid w:val="00254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link w:val="Pieddepage"/>
    <w:uiPriority w:val="99"/>
    <w:rsid w:val="00AC4C15"/>
    <w:rPr>
      <w:rFonts w:ascii="Comic Sans MS" w:hAnsi="Comic Sans MS"/>
      <w:sz w:val="22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4C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C4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ti\AppData\Roaming\Microsoft\Templates\Rechne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Rechnen</Template>
  <TotalTime>23</TotalTime>
  <Pages>2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Vorname</vt:lpstr>
    </vt:vector>
  </TitlesOfParts>
  <Company/>
  <LinksUpToDate>false</LinksUpToDate>
  <CharactersWithSpaces>605</CharactersWithSpaces>
  <SharedDoc>false</SharedDoc>
  <HLinks>
    <vt:vector size="6" baseType="variant">
      <vt:variant>
        <vt:i4>5177459</vt:i4>
      </vt:variant>
      <vt:variant>
        <vt:i4>-1</vt:i4>
      </vt:variant>
      <vt:variant>
        <vt:i4>1027</vt:i4>
      </vt:variant>
      <vt:variant>
        <vt:i4>1</vt:i4>
      </vt:variant>
      <vt:variant>
        <vt:lpwstr>..\..\Mes images\Umi ein Teddy\Schwarz weiss\rechnen sw.jpg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</dc:title>
  <dc:creator>Martine SUTER</dc:creator>
  <cp:lastModifiedBy>Martine SUTER</cp:lastModifiedBy>
  <cp:revision>3</cp:revision>
  <cp:lastPrinted>2002-12-16T18:25:00Z</cp:lastPrinted>
  <dcterms:created xsi:type="dcterms:W3CDTF">2012-06-10T19:52:00Z</dcterms:created>
  <dcterms:modified xsi:type="dcterms:W3CDTF">2012-06-10T20:15:00Z</dcterms:modified>
</cp:coreProperties>
</file>